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39" w:rsidRPr="00394767" w:rsidRDefault="004F5E39" w:rsidP="004F5E39"/>
    <w:p w:rsidR="004F5E39" w:rsidRPr="0049460F" w:rsidRDefault="004F5E39" w:rsidP="004F5E39">
      <w:pPr>
        <w:framePr w:w="4320" w:h="432" w:wrap="notBeside" w:vAnchor="page" w:hAnchor="page" w:x="1441" w:y="1006"/>
        <w:shd w:val="solid" w:color="FFFFFF" w:fill="FFFFFF"/>
        <w:rPr>
          <w:sz w:val="20"/>
          <w:highlight w:val="yellow"/>
        </w:rPr>
      </w:pPr>
      <w:r w:rsidRPr="00394767">
        <w:rPr>
          <w:b/>
          <w:sz w:val="20"/>
        </w:rPr>
        <w:t>Refer to:</w:t>
      </w:r>
      <w:r w:rsidRPr="00394767">
        <w:rPr>
          <w:sz w:val="20"/>
        </w:rPr>
        <w:t xml:space="preserve"> </w:t>
      </w:r>
      <w:r w:rsidRPr="0049460F">
        <w:rPr>
          <w:sz w:val="20"/>
          <w:highlight w:val="yellow"/>
        </w:rPr>
        <w:t>TLC</w:t>
      </w:r>
    </w:p>
    <w:p w:rsidR="004F5E39" w:rsidRPr="0049460F" w:rsidRDefault="004F5E39" w:rsidP="004F5E39">
      <w:pPr>
        <w:framePr w:w="4320" w:h="432" w:wrap="notBeside" w:vAnchor="page" w:hAnchor="page" w:x="1441" w:y="1006"/>
        <w:shd w:val="solid" w:color="FFFFFF" w:fill="FFFFFF"/>
        <w:rPr>
          <w:highlight w:val="yellow"/>
        </w:rPr>
      </w:pPr>
      <w:r w:rsidRPr="0049460F">
        <w:rPr>
          <w:highlight w:val="yellow"/>
        </w:rPr>
        <w:tab/>
        <w:t>[SSN]</w:t>
      </w:r>
    </w:p>
    <w:p w:rsidR="004F5E39" w:rsidRPr="00394767" w:rsidRDefault="004F5E39" w:rsidP="004F5E39">
      <w:pPr>
        <w:framePr w:w="4320" w:h="432" w:wrap="notBeside" w:vAnchor="page" w:hAnchor="page" w:x="1441" w:y="1006"/>
        <w:shd w:val="solid" w:color="FFFFFF" w:fill="FFFFFF"/>
      </w:pPr>
      <w:r w:rsidRPr="0049460F">
        <w:rPr>
          <w:highlight w:val="yellow"/>
        </w:rPr>
        <w:tab/>
        <w:t>[XSSN]</w:t>
      </w:r>
    </w:p>
    <w:p w:rsidR="004F5E39" w:rsidRPr="00394767" w:rsidRDefault="004F5E39" w:rsidP="004F5E39">
      <w:pPr>
        <w:framePr w:w="10080" w:h="317" w:wrap="around" w:vAnchor="page" w:hAnchor="page" w:x="1441" w:y="572"/>
        <w:pBdr>
          <w:bottom w:val="single" w:sz="6" w:space="0" w:color="000000"/>
        </w:pBdr>
      </w:pPr>
      <w:r w:rsidRPr="00394767">
        <w:t>SOCIAL SECURITY ADMINISTRATION</w:t>
      </w:r>
    </w:p>
    <w:p w:rsidR="004F5E39" w:rsidRPr="00394767" w:rsidRDefault="004F5E39" w:rsidP="00C37A58">
      <w:pPr>
        <w:pStyle w:val="ReturnAddress"/>
        <w:framePr w:w="2880" w:h="432" w:wrap="notBeside" w:vAnchor="page" w:hAnchor="page" w:x="8641" w:y="1006"/>
      </w:pPr>
      <w:r w:rsidRPr="00394767">
        <w:t xml:space="preserve">Office of </w:t>
      </w:r>
      <w:r w:rsidR="00C37A58">
        <w:t>Analytics, Review and Oversight</w:t>
      </w:r>
    </w:p>
    <w:p w:rsidR="004F5E39" w:rsidRPr="00394767" w:rsidRDefault="004F5E39" w:rsidP="004F5E39">
      <w:pPr>
        <w:pStyle w:val="ReturnAddress"/>
        <w:framePr w:w="2880" w:h="432" w:wrap="notBeside" w:vAnchor="page" w:hAnchor="page" w:x="8641" w:y="1006"/>
      </w:pPr>
      <w:r w:rsidRPr="00394767">
        <w:t>5107 Leesburg Pike</w:t>
      </w:r>
    </w:p>
    <w:p w:rsidR="004F5E39" w:rsidRPr="00394767" w:rsidRDefault="004F5E39" w:rsidP="004F5E39">
      <w:pPr>
        <w:pStyle w:val="ReturnAddress"/>
        <w:framePr w:w="2880" w:h="432" w:wrap="notBeside" w:vAnchor="page" w:hAnchor="page" w:x="8641" w:y="1006"/>
      </w:pPr>
      <w:r w:rsidRPr="00394767">
        <w:t>Falls Church, VA 22041-3255</w:t>
      </w:r>
    </w:p>
    <w:p w:rsidR="004F5E39" w:rsidRPr="00394767" w:rsidRDefault="004F5E39" w:rsidP="004F5E39">
      <w:pPr>
        <w:pStyle w:val="ReturnAddress"/>
        <w:framePr w:w="2880" w:h="432" w:wrap="notBeside" w:vAnchor="page" w:hAnchor="page" w:x="8641" w:y="1006"/>
      </w:pPr>
      <w:r w:rsidRPr="00394767">
        <w:t>Telephone: (877) 670-2722</w:t>
      </w:r>
    </w:p>
    <w:p w:rsidR="004F5E39" w:rsidRPr="00394767" w:rsidRDefault="004F5E39" w:rsidP="004F5E39">
      <w:pPr>
        <w:pStyle w:val="ReturnAddress"/>
        <w:framePr w:w="2880" w:h="432" w:wrap="notBeside" w:vAnchor="page" w:hAnchor="page" w:x="8641" w:y="1006"/>
      </w:pPr>
      <w:r w:rsidRPr="00394767">
        <w:t xml:space="preserve">Date: </w:t>
      </w:r>
      <w:bookmarkStart w:id="0" w:name="ARPSSignDateNotice"/>
      <w:r w:rsidRPr="00394767">
        <w:t xml:space="preserve"> </w:t>
      </w:r>
      <w:bookmarkEnd w:id="0"/>
    </w:p>
    <w:p w:rsidR="004F5E39" w:rsidRPr="00394767" w:rsidRDefault="004F5E39" w:rsidP="004F5E39">
      <w:pPr>
        <w:pStyle w:val="ReturnAddress"/>
        <w:framePr w:w="2880" w:h="432" w:wrap="notBeside" w:vAnchor="page" w:hAnchor="page" w:x="8641" w:y="1006"/>
      </w:pPr>
    </w:p>
    <w:p w:rsidR="004F5E39" w:rsidRPr="00394767" w:rsidRDefault="004F5E39" w:rsidP="004F5E39">
      <w:pPr>
        <w:pStyle w:val="ReturnAddress"/>
        <w:framePr w:w="2880" w:h="432" w:wrap="notBeside" w:vAnchor="page" w:hAnchor="page" w:x="8641" w:y="1006"/>
      </w:pPr>
    </w:p>
    <w:p w:rsidR="004F5E39" w:rsidRDefault="004F5E39" w:rsidP="004F5E39">
      <w:pPr>
        <w:pStyle w:val="Default"/>
        <w:jc w:val="center"/>
        <w:rPr>
          <w:sz w:val="23"/>
          <w:szCs w:val="23"/>
        </w:rPr>
      </w:pPr>
      <w:r>
        <w:rPr>
          <w:b/>
          <w:bCs/>
          <w:sz w:val="23"/>
          <w:szCs w:val="23"/>
        </w:rPr>
        <w:t>NOTICE OF APPEALS COUNCIL ACTION</w:t>
      </w:r>
    </w:p>
    <w:p w:rsidR="004F5E39" w:rsidRDefault="004F5E39" w:rsidP="004F5E39">
      <w:pPr>
        <w:pStyle w:val="Default"/>
        <w:rPr>
          <w:sz w:val="23"/>
          <w:szCs w:val="23"/>
        </w:rPr>
      </w:pPr>
    </w:p>
    <w:p w:rsidR="004F5E39" w:rsidRPr="0049460F" w:rsidRDefault="004F5E39" w:rsidP="004F5E39">
      <w:pPr>
        <w:pStyle w:val="Default"/>
        <w:rPr>
          <w:highlight w:val="yellow"/>
        </w:rPr>
      </w:pPr>
      <w:r w:rsidRPr="0049460F">
        <w:rPr>
          <w:highlight w:val="yellow"/>
        </w:rPr>
        <w:t>[</w:t>
      </w:r>
      <w:r w:rsidRPr="0049460F">
        <w:rPr>
          <w:i/>
          <w:iCs/>
          <w:highlight w:val="yellow"/>
        </w:rPr>
        <w:t>Claimant Name</w:t>
      </w:r>
      <w:r w:rsidRPr="0049460F">
        <w:rPr>
          <w:highlight w:val="yellow"/>
        </w:rPr>
        <w:t xml:space="preserve">] </w:t>
      </w:r>
    </w:p>
    <w:p w:rsidR="004F5E39" w:rsidRPr="0049460F" w:rsidRDefault="004F5E39" w:rsidP="004F5E39">
      <w:pPr>
        <w:pStyle w:val="Default"/>
        <w:rPr>
          <w:highlight w:val="yellow"/>
        </w:rPr>
      </w:pPr>
      <w:r w:rsidRPr="0049460F">
        <w:rPr>
          <w:highlight w:val="yellow"/>
        </w:rPr>
        <w:t>[</w:t>
      </w:r>
      <w:r w:rsidRPr="0049460F">
        <w:rPr>
          <w:i/>
          <w:iCs/>
          <w:highlight w:val="yellow"/>
        </w:rPr>
        <w:t>Claimant Address1</w:t>
      </w:r>
      <w:r w:rsidRPr="0049460F">
        <w:rPr>
          <w:highlight w:val="yellow"/>
        </w:rPr>
        <w:t xml:space="preserve">] </w:t>
      </w:r>
    </w:p>
    <w:p w:rsidR="004F5E39" w:rsidRPr="0049460F" w:rsidRDefault="004F5E39" w:rsidP="004F5E39">
      <w:pPr>
        <w:pStyle w:val="Default"/>
        <w:rPr>
          <w:highlight w:val="yellow"/>
        </w:rPr>
      </w:pPr>
      <w:r w:rsidRPr="0049460F">
        <w:rPr>
          <w:highlight w:val="yellow"/>
        </w:rPr>
        <w:t>[</w:t>
      </w:r>
      <w:r w:rsidRPr="0049460F">
        <w:rPr>
          <w:i/>
          <w:iCs/>
          <w:highlight w:val="yellow"/>
        </w:rPr>
        <w:t>Claimant Address2</w:t>
      </w:r>
      <w:r w:rsidRPr="0049460F">
        <w:rPr>
          <w:highlight w:val="yellow"/>
        </w:rPr>
        <w:t xml:space="preserve">] </w:t>
      </w:r>
    </w:p>
    <w:p w:rsidR="004F5E39" w:rsidRPr="00A111DD" w:rsidRDefault="004F5E39" w:rsidP="004F5E39">
      <w:pPr>
        <w:pStyle w:val="Default"/>
      </w:pPr>
      <w:r w:rsidRPr="0049460F">
        <w:rPr>
          <w:highlight w:val="yellow"/>
        </w:rPr>
        <w:t>[</w:t>
      </w:r>
      <w:r w:rsidRPr="0049460F">
        <w:rPr>
          <w:i/>
          <w:iCs/>
          <w:highlight w:val="yellow"/>
        </w:rPr>
        <w:t>Claimant CSZ</w:t>
      </w:r>
      <w:r w:rsidRPr="0049460F">
        <w:rPr>
          <w:highlight w:val="yellow"/>
        </w:rPr>
        <w:t>]</w:t>
      </w:r>
      <w:r w:rsidRPr="00A111DD">
        <w:t xml:space="preserve"> </w:t>
      </w:r>
    </w:p>
    <w:p w:rsidR="004F5E39" w:rsidRPr="00A111DD" w:rsidRDefault="004F5E39" w:rsidP="004F5E39">
      <w:pPr>
        <w:pStyle w:val="Default"/>
      </w:pPr>
    </w:p>
    <w:p w:rsidR="004F5E39" w:rsidRPr="00A111DD" w:rsidRDefault="004F5E39" w:rsidP="004F5E39">
      <w:pPr>
        <w:pStyle w:val="Default"/>
      </w:pPr>
    </w:p>
    <w:p w:rsidR="00012D1E" w:rsidRPr="00C663EE" w:rsidRDefault="00012D1E" w:rsidP="00012D1E">
      <w:pPr>
        <w:pStyle w:val="Default"/>
      </w:pPr>
      <w:r w:rsidRPr="00C663EE">
        <w:t xml:space="preserve">This is about the </w:t>
      </w:r>
      <w:r w:rsidR="002C75D8" w:rsidRPr="002C75D8">
        <w:rPr>
          <w:highlight w:val="yellow"/>
        </w:rPr>
        <w:t>[Administrative Law Judge’s] [</w:t>
      </w:r>
      <w:r w:rsidRPr="002C75D8">
        <w:rPr>
          <w:highlight w:val="yellow"/>
        </w:rPr>
        <w:t>Appeals Council’s</w:t>
      </w:r>
      <w:r w:rsidR="002C75D8" w:rsidRPr="002C75D8">
        <w:rPr>
          <w:highlight w:val="yellow"/>
        </w:rPr>
        <w:t>]</w:t>
      </w:r>
      <w:r w:rsidRPr="00C663EE">
        <w:t xml:space="preserve"> decision dated </w:t>
      </w:r>
      <w:r w:rsidRPr="0049460F">
        <w:rPr>
          <w:highlight w:val="yellow"/>
        </w:rPr>
        <w:t>[</w:t>
      </w:r>
      <w:r w:rsidRPr="0049460F">
        <w:rPr>
          <w:i/>
          <w:iCs/>
          <w:highlight w:val="yellow"/>
        </w:rPr>
        <w:t>Disp Date</w:t>
      </w:r>
      <w:r w:rsidRPr="0049460F">
        <w:rPr>
          <w:highlight w:val="yellow"/>
        </w:rPr>
        <w:t>]</w:t>
      </w:r>
      <w:r w:rsidRPr="00C663EE">
        <w:t xml:space="preserve">. </w:t>
      </w:r>
    </w:p>
    <w:p w:rsidR="00012D1E" w:rsidRPr="00C663EE" w:rsidRDefault="00012D1E" w:rsidP="00012D1E">
      <w:pPr>
        <w:pStyle w:val="Default"/>
      </w:pPr>
    </w:p>
    <w:p w:rsidR="00545D01" w:rsidRDefault="00545D01" w:rsidP="00545D01">
      <w:pPr>
        <w:pStyle w:val="Default"/>
        <w:rPr>
          <w:rFonts w:eastAsia="Calibri"/>
        </w:rPr>
      </w:pPr>
      <w:r w:rsidRPr="00C663EE">
        <w:rPr>
          <w:rFonts w:eastAsia="Calibri"/>
        </w:rPr>
        <w:t xml:space="preserve">Under section 205(u) of the Social Security Act (Act), </w:t>
      </w:r>
      <w:r w:rsidR="0033256B">
        <w:rPr>
          <w:rFonts w:eastAsia="Calibri"/>
        </w:rPr>
        <w:t>we</w:t>
      </w:r>
      <w:r w:rsidRPr="00C663EE">
        <w:rPr>
          <w:rFonts w:eastAsia="Calibri"/>
        </w:rPr>
        <w:t xml:space="preserve"> must redetermine an individual’s entitlement to disability benefits when there is reason to believe fraud or similar fault was involved in that individual’s application for benefits.  In conducting a redetermination, </w:t>
      </w:r>
      <w:r w:rsidR="0033256B">
        <w:rPr>
          <w:rFonts w:eastAsia="Calibri"/>
        </w:rPr>
        <w:t xml:space="preserve">we </w:t>
      </w:r>
      <w:r w:rsidRPr="00C663EE">
        <w:rPr>
          <w:rFonts w:eastAsia="Calibri"/>
        </w:rPr>
        <w:t xml:space="preserve">must disregard any evidence </w:t>
      </w:r>
      <w:r>
        <w:rPr>
          <w:rFonts w:eastAsia="Calibri"/>
        </w:rPr>
        <w:t>if there is a reason to believe that fraud was involved in providing that evidence</w:t>
      </w:r>
      <w:r w:rsidRPr="00C663EE">
        <w:rPr>
          <w:rFonts w:eastAsia="Calibri"/>
        </w:rPr>
        <w:t xml:space="preserve">. </w:t>
      </w:r>
      <w:r>
        <w:rPr>
          <w:rFonts w:eastAsia="Calibri"/>
        </w:rPr>
        <w:t xml:space="preserve"> </w:t>
      </w:r>
      <w:r w:rsidRPr="00A36FA3">
        <w:t xml:space="preserve">The </w:t>
      </w:r>
      <w:r>
        <w:t xml:space="preserve">New York County District Attorney’s Office </w:t>
      </w:r>
      <w:r w:rsidRPr="00A36FA3">
        <w:t>and the Office of the Inspector General of the Social Security Administration conducted an extensive criminal investigation</w:t>
      </w:r>
      <w:r>
        <w:t xml:space="preserve"> that </w:t>
      </w:r>
      <w:r w:rsidRPr="00A36FA3">
        <w:t xml:space="preserve">resulted in </w:t>
      </w:r>
      <w:r>
        <w:t>th</w:t>
      </w:r>
      <w:r w:rsidRPr="00A36FA3">
        <w:t xml:space="preserve">e criminal indictment of </w:t>
      </w:r>
      <w:r>
        <w:t xml:space="preserve">Raymond Lavallee, Thomas Hale, Joseph Esposito, and John Minerva.  Those individuals were </w:t>
      </w:r>
      <w:r w:rsidRPr="00A36FA3">
        <w:t xml:space="preserve">charged with making false statements to </w:t>
      </w:r>
      <w:r w:rsidR="0033256B">
        <w:t>the Social Security Administration (</w:t>
      </w:r>
      <w:r>
        <w:t>SSA</w:t>
      </w:r>
      <w:r w:rsidR="0033256B">
        <w:t>)</w:t>
      </w:r>
      <w:r w:rsidR="00D353A5">
        <w:t xml:space="preserve"> and </w:t>
      </w:r>
      <w:r w:rsidR="00CE4230">
        <w:t xml:space="preserve">they all </w:t>
      </w:r>
      <w:r w:rsidR="00D353A5">
        <w:t xml:space="preserve">pleaded guilty to </w:t>
      </w:r>
      <w:r w:rsidR="00CE4230">
        <w:t xml:space="preserve">their </w:t>
      </w:r>
      <w:r w:rsidR="00D353A5">
        <w:t>involvement in the fraudulent scheme</w:t>
      </w:r>
      <w:r>
        <w:t>.</w:t>
      </w:r>
      <w:r w:rsidRPr="004F650B">
        <w:t xml:space="preserve"> </w:t>
      </w:r>
      <w:r w:rsidR="00E70116">
        <w:t xml:space="preserve"> </w:t>
      </w:r>
      <w:r w:rsidR="00045DCB">
        <w:t>In [</w:t>
      </w:r>
      <w:r w:rsidR="00045DCB" w:rsidRPr="00C028C5">
        <w:rPr>
          <w:highlight w:val="yellow"/>
        </w:rPr>
        <w:t xml:space="preserve">Fill in month of </w:t>
      </w:r>
      <w:r w:rsidR="00D84F16" w:rsidRPr="00D84F16">
        <w:rPr>
          <w:highlight w:val="yellow"/>
        </w:rPr>
        <w:t>conviction</w:t>
      </w:r>
      <w:r w:rsidR="00045DCB">
        <w:t xml:space="preserve">] </w:t>
      </w:r>
      <w:r w:rsidR="00045DCB" w:rsidRPr="00045DCB">
        <w:t xml:space="preserve">you </w:t>
      </w:r>
      <w:r w:rsidR="00D84F16">
        <w:t xml:space="preserve">were convicted of </w:t>
      </w:r>
      <w:r w:rsidR="002B0F90">
        <w:t>one or more charges relating to fraud or similar fault in your application for benefits.</w:t>
      </w:r>
    </w:p>
    <w:p w:rsidR="00545D01" w:rsidRDefault="00545D01" w:rsidP="00545D01">
      <w:pPr>
        <w:pStyle w:val="Default"/>
        <w:rPr>
          <w:rFonts w:eastAsia="Calibri"/>
        </w:rPr>
      </w:pPr>
    </w:p>
    <w:p w:rsidR="00045DCB" w:rsidRDefault="00045DCB" w:rsidP="00545D01">
      <w:pPr>
        <w:pStyle w:val="Default"/>
      </w:pPr>
      <w:r>
        <w:t>The Social Security Act requires us to redetermine your entitlement to disability benefits if there is reason to believe that fraud or similar fault was involved in your application for benefits. We also have to disregard any evidence if there is reason to believe that fraud or similar fault was involved in providing the evidence.</w:t>
      </w:r>
    </w:p>
    <w:p w:rsidR="00045DCB" w:rsidRDefault="00045DCB" w:rsidP="00545D01">
      <w:pPr>
        <w:pStyle w:val="Default"/>
      </w:pPr>
    </w:p>
    <w:p w:rsidR="00963AEB" w:rsidRDefault="00963AEB" w:rsidP="00545D01">
      <w:pPr>
        <w:pStyle w:val="Default"/>
        <w:rPr>
          <w:rFonts w:eastAsia="Calibri"/>
        </w:rPr>
      </w:pPr>
      <w:r>
        <w:rPr>
          <w:rFonts w:eastAsia="Calibri"/>
        </w:rPr>
        <w:t xml:space="preserve">Because you </w:t>
      </w:r>
      <w:r w:rsidR="00D84F16">
        <w:rPr>
          <w:rFonts w:eastAsia="Calibri"/>
        </w:rPr>
        <w:t xml:space="preserve">were convicted of </w:t>
      </w:r>
      <w:r w:rsidR="002B0F90">
        <w:t>one or more charges relating to fraud or similar fault in your application for benefits,</w:t>
      </w:r>
      <w:r w:rsidR="002B0F90">
        <w:rPr>
          <w:rFonts w:eastAsia="Calibri"/>
        </w:rPr>
        <w:t xml:space="preserve"> </w:t>
      </w:r>
      <w:r w:rsidR="002A66F0">
        <w:rPr>
          <w:rFonts w:eastAsia="Calibri"/>
        </w:rPr>
        <w:t>we must redetermine your entitlement to disability benefits.  W</w:t>
      </w:r>
      <w:r>
        <w:rPr>
          <w:rFonts w:eastAsia="Calibri"/>
        </w:rPr>
        <w:t>e are not allowed to consider an</w:t>
      </w:r>
      <w:r w:rsidR="002A66F0">
        <w:rPr>
          <w:rFonts w:eastAsia="Calibri"/>
        </w:rPr>
        <w:t>y evidence submitted in connection with your application for benefits when redetermining</w:t>
      </w:r>
      <w:r>
        <w:rPr>
          <w:rFonts w:eastAsia="Calibri"/>
        </w:rPr>
        <w:t xml:space="preserve"> your case</w:t>
      </w:r>
      <w:r w:rsidR="006761A3">
        <w:rPr>
          <w:rFonts w:eastAsia="Calibri"/>
        </w:rPr>
        <w:t xml:space="preserve"> because fraud was involved in providing that evidence</w:t>
      </w:r>
      <w:r w:rsidR="00CD7FC8">
        <w:rPr>
          <w:rFonts w:eastAsia="Calibri"/>
        </w:rPr>
        <w:t xml:space="preserve">.   </w:t>
      </w:r>
      <w:r>
        <w:rPr>
          <w:rFonts w:eastAsia="Calibri"/>
        </w:rPr>
        <w:t xml:space="preserve"> </w:t>
      </w:r>
    </w:p>
    <w:p w:rsidR="00012D1E" w:rsidRPr="00C663EE" w:rsidRDefault="00012D1E" w:rsidP="00012D1E">
      <w:pPr>
        <w:pStyle w:val="Default"/>
      </w:pPr>
    </w:p>
    <w:p w:rsidR="004F5E39" w:rsidRPr="00C663EE" w:rsidRDefault="004F5E39" w:rsidP="004F5E39">
      <w:pPr>
        <w:pStyle w:val="Default"/>
      </w:pPr>
      <w:r w:rsidRPr="00C663EE">
        <w:rPr>
          <w:b/>
          <w:bCs/>
        </w:rPr>
        <w:t xml:space="preserve">We Are </w:t>
      </w:r>
      <w:r w:rsidR="007444ED" w:rsidRPr="00C663EE">
        <w:rPr>
          <w:b/>
          <w:bCs/>
        </w:rPr>
        <w:t>Redetermining</w:t>
      </w:r>
      <w:r w:rsidRPr="00C663EE">
        <w:rPr>
          <w:b/>
          <w:bCs/>
        </w:rPr>
        <w:t xml:space="preserve"> the Decision </w:t>
      </w:r>
    </w:p>
    <w:p w:rsidR="004F5E39" w:rsidRPr="00C663EE" w:rsidRDefault="004F5E39" w:rsidP="004F5E39">
      <w:pPr>
        <w:pStyle w:val="Default"/>
        <w:rPr>
          <w:b/>
          <w:bCs/>
        </w:rPr>
      </w:pPr>
    </w:p>
    <w:p w:rsidR="00545D01" w:rsidRDefault="00045DCB" w:rsidP="00545D01">
      <w:r w:rsidRPr="00045DCB">
        <w:t xml:space="preserve">Based on your </w:t>
      </w:r>
      <w:r w:rsidR="00977C5F">
        <w:t>c</w:t>
      </w:r>
      <w:r w:rsidR="00D84F16">
        <w:t>onvic</w:t>
      </w:r>
      <w:r w:rsidR="00977C5F">
        <w:t>tion</w:t>
      </w:r>
      <w:r w:rsidRPr="00045DCB">
        <w:t>, and the guilty pleas of t</w:t>
      </w:r>
      <w:r>
        <w:t xml:space="preserve">he individuals listed above, </w:t>
      </w:r>
      <w:r w:rsidR="0033256B">
        <w:t>w</w:t>
      </w:r>
      <w:r w:rsidRPr="00045DCB">
        <w:t>e have redetermined your entitlement to monthly insurance benefits</w:t>
      </w:r>
      <w:r>
        <w:t xml:space="preserve">. </w:t>
      </w:r>
      <w:r w:rsidRPr="00045DCB">
        <w:t xml:space="preserve"> We reviewed your </w:t>
      </w:r>
      <w:r w:rsidR="00977C5F">
        <w:t>conviction</w:t>
      </w:r>
      <w:r w:rsidRPr="00045DCB">
        <w:t>, the guilty pleas of</w:t>
      </w:r>
      <w:r>
        <w:t xml:space="preserve"> other individuals involved in </w:t>
      </w:r>
      <w:r w:rsidRPr="00045DCB">
        <w:t>the fraud, and the evidence in y</w:t>
      </w:r>
      <w:r>
        <w:t xml:space="preserve">our file.  As required by law, </w:t>
      </w:r>
      <w:r w:rsidRPr="00045DCB">
        <w:t xml:space="preserve">we disregarded the evidence submitted in connection with your application for Social Security </w:t>
      </w:r>
      <w:r w:rsidR="0033256B">
        <w:t>d</w:t>
      </w:r>
      <w:r w:rsidRPr="00045DCB">
        <w:t>isability benefits.  We now find that there is insuffi</w:t>
      </w:r>
      <w:r>
        <w:t>cient evidence to support your entitlement</w:t>
      </w:r>
      <w:r w:rsidRPr="00045DCB">
        <w:t xml:space="preserve"> to Social Security disability benefits beginning on </w:t>
      </w:r>
      <w:r>
        <w:t>[</w:t>
      </w:r>
      <w:r w:rsidRPr="00C028C5">
        <w:rPr>
          <w:color w:val="000000"/>
          <w:highlight w:val="yellow"/>
          <w:lang w:eastAsia="en-US"/>
        </w:rPr>
        <w:t xml:space="preserve">Fill in </w:t>
      </w:r>
      <w:r w:rsidR="008260BD">
        <w:rPr>
          <w:highlight w:val="yellow"/>
        </w:rPr>
        <w:t xml:space="preserve">date of </w:t>
      </w:r>
      <w:r w:rsidRPr="00C028C5">
        <w:rPr>
          <w:color w:val="000000"/>
          <w:highlight w:val="yellow"/>
          <w:lang w:eastAsia="en-US"/>
        </w:rPr>
        <w:t xml:space="preserve">ALJ </w:t>
      </w:r>
      <w:r w:rsidR="008260BD">
        <w:rPr>
          <w:highlight w:val="yellow"/>
        </w:rPr>
        <w:t xml:space="preserve">or Appeals Council’s </w:t>
      </w:r>
      <w:r w:rsidRPr="00C028C5">
        <w:rPr>
          <w:color w:val="000000"/>
          <w:highlight w:val="yellow"/>
          <w:lang w:eastAsia="en-US"/>
        </w:rPr>
        <w:t>decision</w:t>
      </w:r>
      <w:r w:rsidRPr="00045DCB">
        <w:t>,</w:t>
      </w:r>
      <w:r>
        <w:t>]</w:t>
      </w:r>
      <w:r w:rsidRPr="00045DCB">
        <w:t xml:space="preserve"> the date we initially allowed your claim.  </w:t>
      </w:r>
    </w:p>
    <w:p w:rsidR="00F95ADF" w:rsidRDefault="00F95ADF" w:rsidP="00545D01"/>
    <w:p w:rsidR="00132F6B" w:rsidRPr="00545D01" w:rsidRDefault="00132F6B" w:rsidP="00545D01">
      <w:pPr>
        <w:rPr>
          <w:color w:val="000000"/>
          <w:lang w:eastAsia="en-US"/>
        </w:rPr>
      </w:pPr>
      <w:r w:rsidRPr="00132F6B">
        <w:rPr>
          <w:highlight w:val="yellow"/>
        </w:rPr>
        <w:t>[IF CDR performed]</w:t>
      </w:r>
      <w:r>
        <w:t xml:space="preserve">  Although you </w:t>
      </w:r>
      <w:r w:rsidR="005C4E51" w:rsidRPr="005C0F13">
        <w:rPr>
          <w:highlight w:val="yellow"/>
        </w:rPr>
        <w:t>[</w:t>
      </w:r>
      <w:r w:rsidRPr="005C0F13">
        <w:rPr>
          <w:highlight w:val="yellow"/>
        </w:rPr>
        <w:t>recently</w:t>
      </w:r>
      <w:r w:rsidR="005C4E51" w:rsidRPr="005C0F13">
        <w:rPr>
          <w:highlight w:val="yellow"/>
        </w:rPr>
        <w:t>]</w:t>
      </w:r>
      <w:r w:rsidRPr="005C0F13">
        <w:t xml:space="preserve"> </w:t>
      </w:r>
      <w:r>
        <w:t xml:space="preserve">underwent a continuing disability review and we continued benefits, this redetermination began after that review.  </w:t>
      </w:r>
      <w:r w:rsidR="005C4E51">
        <w:t>This redetermination will</w:t>
      </w:r>
      <w:r>
        <w:t xml:space="preserve"> replace any findings we made during your continuing disability review.</w:t>
      </w:r>
    </w:p>
    <w:p w:rsidR="005C4235" w:rsidRDefault="005C4235" w:rsidP="00F45476">
      <w:pPr>
        <w:pStyle w:val="NormalWeb"/>
      </w:pPr>
    </w:p>
    <w:p w:rsidR="005C4235" w:rsidRPr="005C0F13" w:rsidRDefault="005C4235" w:rsidP="005C4235">
      <w:pPr>
        <w:pStyle w:val="Default"/>
      </w:pPr>
      <w:r w:rsidRPr="005C0F13">
        <w:rPr>
          <w:b/>
          <w:bCs/>
        </w:rPr>
        <w:t xml:space="preserve">How Our Redetermination </w:t>
      </w:r>
      <w:r w:rsidR="00774FD6">
        <w:rPr>
          <w:b/>
          <w:bCs/>
        </w:rPr>
        <w:t xml:space="preserve">May </w:t>
      </w:r>
      <w:r w:rsidRPr="005C0F13">
        <w:rPr>
          <w:b/>
          <w:bCs/>
        </w:rPr>
        <w:t xml:space="preserve">Affect Your Benefits </w:t>
      </w:r>
    </w:p>
    <w:p w:rsidR="005C4235" w:rsidRPr="005C0F13" w:rsidRDefault="005C4235" w:rsidP="00F45476">
      <w:pPr>
        <w:pStyle w:val="NormalWeb"/>
      </w:pPr>
    </w:p>
    <w:p w:rsidR="005C4235" w:rsidRPr="00C663EE" w:rsidRDefault="0027056D" w:rsidP="00F45476">
      <w:pPr>
        <w:pStyle w:val="NormalWeb"/>
      </w:pPr>
      <w:r w:rsidRPr="005C0F13">
        <w:t xml:space="preserve">This notice tells you of the action we plan to take.  </w:t>
      </w:r>
      <w:r w:rsidR="00453AAD" w:rsidRPr="005C0F13">
        <w:t xml:space="preserve">It </w:t>
      </w:r>
      <w:r w:rsidR="00FF27D9" w:rsidRPr="005C0F13">
        <w:t>is important that you read the following information carefully and follow the instructions because our final decision may result in the loss of your benefits.</w:t>
      </w:r>
      <w:r>
        <w:t xml:space="preserve">  </w:t>
      </w:r>
    </w:p>
    <w:p w:rsidR="004F5E39" w:rsidRPr="00C663EE" w:rsidRDefault="004F5E39" w:rsidP="004F5E39">
      <w:pPr>
        <w:pStyle w:val="Default"/>
      </w:pPr>
    </w:p>
    <w:p w:rsidR="004F5E39" w:rsidRPr="00C663EE" w:rsidRDefault="004F5E39" w:rsidP="004F5E39">
      <w:pPr>
        <w:pStyle w:val="Default"/>
      </w:pPr>
      <w:r w:rsidRPr="00C663EE">
        <w:rPr>
          <w:b/>
          <w:bCs/>
        </w:rPr>
        <w:t xml:space="preserve">Rules We Applied </w:t>
      </w:r>
    </w:p>
    <w:p w:rsidR="004F5E39" w:rsidRPr="00C663EE" w:rsidRDefault="004F5E39" w:rsidP="004F5E39">
      <w:pPr>
        <w:pStyle w:val="Default"/>
        <w:rPr>
          <w:b/>
          <w:bCs/>
        </w:rPr>
      </w:pPr>
    </w:p>
    <w:p w:rsidR="0015004C" w:rsidRPr="00C663EE" w:rsidRDefault="0015004C" w:rsidP="0015004C">
      <w:pPr>
        <w:pStyle w:val="Default"/>
      </w:pPr>
      <w:r w:rsidRPr="00C663EE">
        <w:t xml:space="preserve">Under </w:t>
      </w:r>
      <w:r w:rsidRPr="00F95ADF">
        <w:t>section</w:t>
      </w:r>
      <w:r w:rsidR="00F95ADF" w:rsidRPr="00F95ADF">
        <w:t xml:space="preserve"> </w:t>
      </w:r>
      <w:r w:rsidR="002C75D8" w:rsidRPr="00F95ADF">
        <w:rPr>
          <w:rFonts w:eastAsia="Calibri"/>
        </w:rPr>
        <w:t>205(u)</w:t>
      </w:r>
      <w:r w:rsidR="002C75D8" w:rsidRPr="00C663EE">
        <w:rPr>
          <w:rFonts w:eastAsia="Calibri"/>
        </w:rPr>
        <w:t xml:space="preserve"> </w:t>
      </w:r>
      <w:r w:rsidRPr="00C663EE">
        <w:t xml:space="preserve">of the Act, we must redetermine your </w:t>
      </w:r>
      <w:r w:rsidR="002C75D8">
        <w:t>case</w:t>
      </w:r>
      <w:r w:rsidRPr="00C663EE">
        <w:t xml:space="preserve"> if there is reason to believe that fraud or similar fault was involved in the application for benefits.</w:t>
      </w:r>
      <w:r w:rsidR="00545D01">
        <w:t xml:space="preserve">  In making that redetermination, section 205(u)(1)(B) </w:t>
      </w:r>
      <w:r w:rsidR="00CE4230">
        <w:t xml:space="preserve">of the Act </w:t>
      </w:r>
      <w:r w:rsidR="00545D01">
        <w:t>require</w:t>
      </w:r>
      <w:r w:rsidR="00545D01" w:rsidRPr="00F95ADF">
        <w:t>s</w:t>
      </w:r>
      <w:r w:rsidR="00545D01">
        <w:t xml:space="preserve"> us to disregard evidence when there is a reason to believe that fraud was involved in providing that evidence.</w:t>
      </w:r>
    </w:p>
    <w:p w:rsidR="004F5E39" w:rsidRPr="00C663EE" w:rsidRDefault="004F5E39" w:rsidP="004F5E39">
      <w:pPr>
        <w:pStyle w:val="Default"/>
      </w:pPr>
      <w:r w:rsidRPr="00C663EE">
        <w:rPr>
          <w:b/>
          <w:bCs/>
        </w:rPr>
        <w:t xml:space="preserve"> </w:t>
      </w:r>
    </w:p>
    <w:p w:rsidR="004F5E39" w:rsidRPr="00C663EE" w:rsidRDefault="004F5E39" w:rsidP="004F5E39">
      <w:pPr>
        <w:pStyle w:val="Default"/>
        <w:rPr>
          <w:b/>
          <w:bCs/>
        </w:rPr>
      </w:pPr>
      <w:r w:rsidRPr="00C663EE">
        <w:rPr>
          <w:b/>
          <w:bCs/>
        </w:rPr>
        <w:t xml:space="preserve">What We Considered </w:t>
      </w:r>
    </w:p>
    <w:p w:rsidR="004F5E39" w:rsidRPr="00C663EE" w:rsidRDefault="004F5E39" w:rsidP="004F5E39">
      <w:pPr>
        <w:pStyle w:val="Default"/>
      </w:pPr>
    </w:p>
    <w:p w:rsidR="00963AEB" w:rsidRDefault="00963AEB" w:rsidP="0034670D">
      <w:pPr>
        <w:pStyle w:val="Default"/>
      </w:pPr>
      <w:r>
        <w:t xml:space="preserve">By law, we were not able to consider any evidence submitted in connection with your application for benefits.  </w:t>
      </w:r>
      <w:r w:rsidRPr="00963AEB">
        <w:rPr>
          <w:highlight w:val="yellow"/>
        </w:rPr>
        <w:t>[We were additionally unable to consider any testimony at the Administrative Law Judge hearing.]</w:t>
      </w:r>
    </w:p>
    <w:p w:rsidR="004F5E39" w:rsidRPr="00C663EE" w:rsidRDefault="004F5E39" w:rsidP="00E25C06">
      <w:pPr>
        <w:pStyle w:val="Default"/>
      </w:pPr>
    </w:p>
    <w:p w:rsidR="004F5E39" w:rsidRPr="00C663EE" w:rsidRDefault="004F5E39" w:rsidP="004F5E39">
      <w:pPr>
        <w:pStyle w:val="Default"/>
        <w:rPr>
          <w:b/>
          <w:bCs/>
        </w:rPr>
      </w:pPr>
      <w:r w:rsidRPr="00C663EE">
        <w:rPr>
          <w:b/>
          <w:bCs/>
        </w:rPr>
        <w:t xml:space="preserve">What We Plan To Do </w:t>
      </w:r>
    </w:p>
    <w:p w:rsidR="002D0A22" w:rsidRPr="00C663EE" w:rsidRDefault="002D0A22" w:rsidP="004F5E39">
      <w:pPr>
        <w:pStyle w:val="Default"/>
      </w:pPr>
    </w:p>
    <w:p w:rsidR="00012D1E" w:rsidRPr="00C663EE" w:rsidRDefault="006516F0" w:rsidP="00012D1E">
      <w:pPr>
        <w:pStyle w:val="Default"/>
      </w:pPr>
      <w:r w:rsidRPr="006516F0">
        <w:t>We previously used the evidence contained in [</w:t>
      </w:r>
      <w:r w:rsidRPr="006516F0">
        <w:rPr>
          <w:highlight w:val="yellow"/>
        </w:rPr>
        <w:t>List range of exhibited evidence]</w:t>
      </w:r>
      <w:r w:rsidRPr="006516F0">
        <w:t xml:space="preserve"> to </w:t>
      </w:r>
      <w:r>
        <w:t>f</w:t>
      </w:r>
      <w:r w:rsidRPr="006516F0">
        <w:t xml:space="preserve">ind </w:t>
      </w:r>
      <w:r>
        <w:t>you</w:t>
      </w:r>
      <w:r w:rsidRPr="006516F0">
        <w:t xml:space="preserve"> disabled.  </w:t>
      </w:r>
      <w:r w:rsidR="00CE4230">
        <w:t xml:space="preserve">After disregarding </w:t>
      </w:r>
      <w:r w:rsidRPr="006516F0">
        <w:t xml:space="preserve">this evidence, </w:t>
      </w:r>
      <w:r w:rsidR="002C75D8">
        <w:t>we</w:t>
      </w:r>
      <w:r w:rsidR="00012D1E" w:rsidRPr="00C663EE">
        <w:t xml:space="preserve"> determined that </w:t>
      </w:r>
      <w:r w:rsidR="0034670D">
        <w:t xml:space="preserve">there is </w:t>
      </w:r>
      <w:r w:rsidR="000C18C2">
        <w:t>insufficient evidence</w:t>
      </w:r>
      <w:r w:rsidR="0034670D">
        <w:t xml:space="preserve"> in your file to show that </w:t>
      </w:r>
      <w:r w:rsidR="00012D1E" w:rsidRPr="00C663EE">
        <w:t xml:space="preserve">you are </w:t>
      </w:r>
      <w:r w:rsidR="005C0F13" w:rsidRPr="00DC103C">
        <w:rPr>
          <w:shd w:val="clear" w:color="auto" w:fill="FFFF00"/>
        </w:rPr>
        <w:t>entitled to</w:t>
      </w:r>
      <w:r w:rsidR="005C0F13">
        <w:t xml:space="preserve"> </w:t>
      </w:r>
      <w:r w:rsidR="00012D1E" w:rsidRPr="00C663EE">
        <w:t>benefits on</w:t>
      </w:r>
      <w:r w:rsidR="0015004C" w:rsidRPr="00C663EE">
        <w:t xml:space="preserve"> or before</w:t>
      </w:r>
      <w:r w:rsidR="00012D1E" w:rsidRPr="00C663EE">
        <w:t xml:space="preserve"> </w:t>
      </w:r>
      <w:r w:rsidR="00012D1E" w:rsidRPr="00167464">
        <w:rPr>
          <w:highlight w:val="yellow"/>
        </w:rPr>
        <w:t>[Date of the decision]</w:t>
      </w:r>
      <w:r w:rsidR="00012D1E" w:rsidRPr="00C663EE">
        <w:t>, the date SSA initially allowed the claim.</w:t>
      </w:r>
    </w:p>
    <w:p w:rsidR="00012D1E" w:rsidRPr="00C663EE" w:rsidRDefault="00012D1E" w:rsidP="004F5E39">
      <w:pPr>
        <w:pStyle w:val="Default"/>
      </w:pPr>
    </w:p>
    <w:p w:rsidR="004F5E39" w:rsidRDefault="004F5E39" w:rsidP="004F5E39">
      <w:pPr>
        <w:pStyle w:val="Default"/>
      </w:pPr>
      <w:r w:rsidRPr="00C663EE">
        <w:t xml:space="preserve">We plan to make a decision finding </w:t>
      </w:r>
      <w:r w:rsidR="0034670D">
        <w:rPr>
          <w:highlight w:val="yellow"/>
        </w:rPr>
        <w:t>[P</w:t>
      </w:r>
      <w:r w:rsidRPr="00167464">
        <w:rPr>
          <w:highlight w:val="yellow"/>
        </w:rPr>
        <w:t>roposed AC decision]</w:t>
      </w:r>
      <w:r w:rsidRPr="00C663EE">
        <w:t xml:space="preserve">. </w:t>
      </w:r>
    </w:p>
    <w:p w:rsidR="00C028C5" w:rsidRDefault="00C028C5" w:rsidP="004F5E39">
      <w:pPr>
        <w:pStyle w:val="Default"/>
      </w:pPr>
    </w:p>
    <w:p w:rsidR="00C028C5" w:rsidRDefault="00C028C5" w:rsidP="004F5E39">
      <w:pPr>
        <w:pStyle w:val="Default"/>
        <w:rPr>
          <w:b/>
          <w:highlight w:val="yellow"/>
        </w:rPr>
      </w:pPr>
      <w:r>
        <w:rPr>
          <w:b/>
          <w:highlight w:val="yellow"/>
        </w:rPr>
        <w:t>[Insert hearing information below only if warranted pursuant to HALLEX I-1-3-25:]</w:t>
      </w:r>
    </w:p>
    <w:p w:rsidR="00C028C5" w:rsidRDefault="00C028C5" w:rsidP="004F5E39">
      <w:pPr>
        <w:pStyle w:val="Default"/>
        <w:rPr>
          <w:b/>
          <w:highlight w:val="yellow"/>
        </w:rPr>
      </w:pPr>
    </w:p>
    <w:p w:rsidR="00C028C5" w:rsidRPr="00C028C5" w:rsidRDefault="00C028C5" w:rsidP="004F5E39">
      <w:pPr>
        <w:pStyle w:val="Default"/>
        <w:rPr>
          <w:b/>
          <w:highlight w:val="yellow"/>
        </w:rPr>
      </w:pPr>
      <w:r w:rsidRPr="00C028C5">
        <w:rPr>
          <w:b/>
          <w:highlight w:val="yellow"/>
        </w:rPr>
        <w:t>You May Ask for a Hearing</w:t>
      </w:r>
    </w:p>
    <w:p w:rsidR="00C028C5" w:rsidRPr="00C028C5" w:rsidRDefault="00C028C5" w:rsidP="004F5E39">
      <w:pPr>
        <w:pStyle w:val="Default"/>
        <w:rPr>
          <w:highlight w:val="yellow"/>
        </w:rPr>
      </w:pPr>
    </w:p>
    <w:p w:rsidR="00C028C5" w:rsidRPr="00C663EE" w:rsidRDefault="00C028C5" w:rsidP="004F5E39">
      <w:pPr>
        <w:pStyle w:val="Default"/>
      </w:pPr>
      <w:r w:rsidRPr="00C028C5">
        <w:rPr>
          <w:highlight w:val="yellow"/>
        </w:rPr>
        <w:t>You may also ask for a hearing before an Administrative Law Judge.  You must tell us in writing within 30 days from the date of this letter if you want a hearing.</w:t>
      </w:r>
    </w:p>
    <w:p w:rsidR="002D0A22" w:rsidRPr="00C663EE" w:rsidRDefault="002D0A22" w:rsidP="004F5E39">
      <w:pPr>
        <w:pStyle w:val="Default"/>
      </w:pPr>
    </w:p>
    <w:p w:rsidR="00012D1E" w:rsidRPr="00C663EE" w:rsidRDefault="00012D1E" w:rsidP="00012D1E">
      <w:pPr>
        <w:pStyle w:val="Default"/>
        <w:rPr>
          <w:b/>
          <w:bCs/>
        </w:rPr>
      </w:pPr>
      <w:r w:rsidRPr="00C663EE">
        <w:rPr>
          <w:b/>
          <w:bCs/>
        </w:rPr>
        <w:t xml:space="preserve">You May Send More Information </w:t>
      </w:r>
    </w:p>
    <w:p w:rsidR="00012D1E" w:rsidRPr="00C663EE" w:rsidRDefault="00012D1E" w:rsidP="00012D1E">
      <w:pPr>
        <w:pStyle w:val="Default"/>
      </w:pPr>
    </w:p>
    <w:p w:rsidR="00012D1E" w:rsidRPr="00C663EE" w:rsidRDefault="00012D1E" w:rsidP="00012D1E">
      <w:pPr>
        <w:pStyle w:val="Default"/>
      </w:pPr>
      <w:r w:rsidRPr="00C663EE">
        <w:t>You may send us more evidence or a statement about the facts a</w:t>
      </w:r>
      <w:r w:rsidR="00F95ADF">
        <w:t>nd the law in your case within 3</w:t>
      </w:r>
      <w:r w:rsidRPr="00C663EE">
        <w:t>0 days of the date of this letter.</w:t>
      </w:r>
      <w:r w:rsidR="00551506">
        <w:t xml:space="preserve">  If you are unable to </w:t>
      </w:r>
      <w:r w:rsidR="00F95ADF">
        <w:t>provide the information within 3</w:t>
      </w:r>
      <w:r w:rsidR="00551506">
        <w:t>0 day</w:t>
      </w:r>
      <w:r w:rsidR="00F95ADF">
        <w:t>s, please respond to us within 3</w:t>
      </w:r>
      <w:r w:rsidR="00551506">
        <w:t xml:space="preserve">0 days and tell us what information you will submit and when you expect to submit the information.  If you have good reason for the delay, we will grant you an extension of time </w:t>
      </w:r>
      <w:r w:rsidR="00D37C12">
        <w:t>for you</w:t>
      </w:r>
      <w:r w:rsidR="00551506">
        <w:t xml:space="preserve"> to submit the information.</w:t>
      </w:r>
      <w:r w:rsidRPr="00C663EE">
        <w:t xml:space="preserve"> </w:t>
      </w:r>
    </w:p>
    <w:p w:rsidR="00012D1E" w:rsidRPr="00C663EE" w:rsidRDefault="00012D1E" w:rsidP="00012D1E">
      <w:pPr>
        <w:pStyle w:val="Default"/>
      </w:pPr>
    </w:p>
    <w:p w:rsidR="00012D1E" w:rsidRPr="00C663EE" w:rsidRDefault="00012D1E" w:rsidP="00012D1E">
      <w:pPr>
        <w:pStyle w:val="Default"/>
      </w:pPr>
      <w:r w:rsidRPr="00167464">
        <w:rPr>
          <w:b/>
          <w:bCs/>
          <w:highlight w:val="cyan"/>
        </w:rPr>
        <w:t>{b} [User selects paragraph {b} if closed record applies]</w:t>
      </w:r>
      <w:r w:rsidRPr="00C663EE">
        <w:rPr>
          <w:b/>
          <w:bCs/>
        </w:rPr>
        <w:t xml:space="preserve"> </w:t>
      </w:r>
    </w:p>
    <w:p w:rsidR="00012D1E" w:rsidRPr="00C663EE" w:rsidRDefault="00012D1E" w:rsidP="00012D1E">
      <w:pPr>
        <w:pStyle w:val="Default"/>
      </w:pPr>
      <w:r w:rsidRPr="00C663EE">
        <w:t xml:space="preserve">We will consider more evidence if: </w:t>
      </w:r>
    </w:p>
    <w:p w:rsidR="00012D1E" w:rsidRPr="00C663EE" w:rsidRDefault="00012D1E" w:rsidP="00012D1E">
      <w:pPr>
        <w:pStyle w:val="Default"/>
        <w:numPr>
          <w:ilvl w:val="0"/>
          <w:numId w:val="4"/>
        </w:numPr>
      </w:pPr>
      <w:r w:rsidRPr="00C663EE">
        <w:t xml:space="preserve">It is new and material; </w:t>
      </w:r>
    </w:p>
    <w:p w:rsidR="00012D1E" w:rsidRPr="00C663EE" w:rsidRDefault="00012D1E" w:rsidP="00012D1E">
      <w:pPr>
        <w:pStyle w:val="Default"/>
      </w:pPr>
    </w:p>
    <w:p w:rsidR="00012D1E" w:rsidRPr="00C663EE" w:rsidRDefault="00012D1E" w:rsidP="00012D1E">
      <w:pPr>
        <w:pStyle w:val="Default"/>
        <w:ind w:left="2160" w:firstLine="720"/>
      </w:pPr>
      <w:r w:rsidRPr="00C663EE">
        <w:t>AND</w:t>
      </w:r>
    </w:p>
    <w:p w:rsidR="00012D1E" w:rsidRPr="00C663EE" w:rsidRDefault="00012D1E" w:rsidP="00012D1E">
      <w:pPr>
        <w:pStyle w:val="Default"/>
      </w:pPr>
    </w:p>
    <w:p w:rsidR="00012D1E" w:rsidRPr="00C663EE" w:rsidRDefault="00012D1E" w:rsidP="00012D1E">
      <w:pPr>
        <w:pStyle w:val="Default"/>
        <w:numPr>
          <w:ilvl w:val="0"/>
          <w:numId w:val="4"/>
        </w:numPr>
      </w:pPr>
      <w:r w:rsidRPr="00C663EE">
        <w:t xml:space="preserve">It is about “disability” starting on or before </w:t>
      </w:r>
      <w:r w:rsidRPr="00167464">
        <w:rPr>
          <w:highlight w:val="yellow"/>
        </w:rPr>
        <w:t>[</w:t>
      </w:r>
      <w:r w:rsidRPr="00167464">
        <w:rPr>
          <w:i/>
          <w:highlight w:val="yellow"/>
        </w:rPr>
        <w:t>Decision</w:t>
      </w:r>
      <w:r w:rsidRPr="00167464">
        <w:rPr>
          <w:i/>
          <w:iCs/>
          <w:highlight w:val="yellow"/>
        </w:rPr>
        <w:t xml:space="preserve"> Date</w:t>
      </w:r>
      <w:r w:rsidRPr="00167464">
        <w:rPr>
          <w:highlight w:val="yellow"/>
        </w:rPr>
        <w:t>]</w:t>
      </w:r>
      <w:r w:rsidRPr="00C663EE">
        <w:t>, the date of the</w:t>
      </w:r>
      <w:r w:rsidR="002C75D8">
        <w:t xml:space="preserve"> </w:t>
      </w:r>
      <w:r w:rsidR="00D37C12" w:rsidRPr="00D37C12">
        <w:t>Administrative Law Judge’s</w:t>
      </w:r>
      <w:r w:rsidRPr="00D37C12">
        <w:t xml:space="preserve"> </w:t>
      </w:r>
      <w:r w:rsidRPr="00C663EE">
        <w:t xml:space="preserve">decision. </w:t>
      </w:r>
    </w:p>
    <w:p w:rsidR="00012D1E" w:rsidRPr="00C663EE" w:rsidRDefault="00012D1E" w:rsidP="00012D1E">
      <w:pPr>
        <w:pStyle w:val="Default"/>
      </w:pPr>
    </w:p>
    <w:p w:rsidR="00012D1E" w:rsidRPr="00C663EE" w:rsidRDefault="00012D1E" w:rsidP="00012D1E">
      <w:pPr>
        <w:pStyle w:val="Default"/>
        <w:rPr>
          <w:b/>
          <w:bCs/>
        </w:rPr>
      </w:pPr>
      <w:r w:rsidRPr="00167464">
        <w:rPr>
          <w:b/>
          <w:bCs/>
          <w:highlight w:val="cyan"/>
        </w:rPr>
        <w:t>{c} [User selects paragraph {c} if DLI expires before decision date (Title II disability only)]</w:t>
      </w:r>
      <w:r w:rsidRPr="00C663EE">
        <w:rPr>
          <w:b/>
          <w:bCs/>
        </w:rPr>
        <w:t xml:space="preserve"> </w:t>
      </w:r>
    </w:p>
    <w:p w:rsidR="00012D1E" w:rsidRPr="00C663EE" w:rsidRDefault="00012D1E" w:rsidP="00012D1E">
      <w:pPr>
        <w:pStyle w:val="Default"/>
      </w:pPr>
      <w:r w:rsidRPr="00C663EE">
        <w:t xml:space="preserve">We will consider more evidence if: </w:t>
      </w:r>
    </w:p>
    <w:p w:rsidR="00012D1E" w:rsidRPr="00C663EE" w:rsidRDefault="00012D1E" w:rsidP="00012D1E">
      <w:pPr>
        <w:pStyle w:val="Default"/>
        <w:numPr>
          <w:ilvl w:val="0"/>
          <w:numId w:val="4"/>
        </w:numPr>
      </w:pPr>
      <w:r w:rsidRPr="00C663EE">
        <w:t xml:space="preserve">It is new and material; </w:t>
      </w:r>
    </w:p>
    <w:p w:rsidR="00012D1E" w:rsidRPr="00C663EE" w:rsidRDefault="00012D1E" w:rsidP="00012D1E">
      <w:pPr>
        <w:pStyle w:val="Default"/>
      </w:pPr>
    </w:p>
    <w:p w:rsidR="00012D1E" w:rsidRPr="00C663EE" w:rsidRDefault="00012D1E" w:rsidP="00012D1E">
      <w:pPr>
        <w:pStyle w:val="Default"/>
        <w:ind w:left="2880"/>
      </w:pPr>
      <w:r w:rsidRPr="00C663EE">
        <w:t xml:space="preserve">AND </w:t>
      </w:r>
    </w:p>
    <w:p w:rsidR="00012D1E" w:rsidRPr="00C663EE" w:rsidRDefault="00012D1E" w:rsidP="00012D1E">
      <w:pPr>
        <w:pStyle w:val="Default"/>
        <w:ind w:left="2880"/>
      </w:pPr>
    </w:p>
    <w:p w:rsidR="00012D1E" w:rsidRPr="00C663EE" w:rsidRDefault="00012D1E" w:rsidP="00012D1E">
      <w:pPr>
        <w:pStyle w:val="Default"/>
        <w:numPr>
          <w:ilvl w:val="0"/>
          <w:numId w:val="4"/>
        </w:numPr>
      </w:pPr>
      <w:r w:rsidRPr="00C663EE">
        <w:t xml:space="preserve">It is about “disability” starting on or before </w:t>
      </w:r>
      <w:r w:rsidRPr="00167464">
        <w:rPr>
          <w:highlight w:val="yellow"/>
        </w:rPr>
        <w:t>[User keys in date (DLI)]</w:t>
      </w:r>
      <w:r w:rsidRPr="00C663EE">
        <w:t xml:space="preserve">, the date you were last insured for disability benefits. </w:t>
      </w:r>
    </w:p>
    <w:p w:rsidR="00012D1E" w:rsidRPr="00C663EE" w:rsidRDefault="00012D1E" w:rsidP="00012D1E">
      <w:pPr>
        <w:pStyle w:val="Default"/>
      </w:pPr>
    </w:p>
    <w:p w:rsidR="00012D1E" w:rsidRPr="00C663EE" w:rsidRDefault="00012D1E" w:rsidP="00012D1E">
      <w:pPr>
        <w:pStyle w:val="Default"/>
      </w:pPr>
      <w:r w:rsidRPr="00167464">
        <w:rPr>
          <w:b/>
          <w:bCs/>
          <w:highlight w:val="cyan"/>
        </w:rPr>
        <w:t>{d} [User selects paragraph {d} if DLI expires before decision (concurrent claims)]</w:t>
      </w:r>
      <w:r w:rsidRPr="00C663EE">
        <w:rPr>
          <w:b/>
          <w:bCs/>
        </w:rPr>
        <w:t xml:space="preserve"> </w:t>
      </w:r>
    </w:p>
    <w:p w:rsidR="00012D1E" w:rsidRPr="00C663EE" w:rsidRDefault="00012D1E" w:rsidP="00012D1E">
      <w:pPr>
        <w:pStyle w:val="Default"/>
      </w:pPr>
    </w:p>
    <w:p w:rsidR="00012D1E" w:rsidRPr="00C663EE" w:rsidRDefault="00012D1E" w:rsidP="00012D1E">
      <w:pPr>
        <w:pStyle w:val="Default"/>
      </w:pPr>
      <w:r w:rsidRPr="00C663EE">
        <w:t xml:space="preserve">We will consider more evidence about your claim for Social Security if: </w:t>
      </w:r>
    </w:p>
    <w:p w:rsidR="00012D1E" w:rsidRPr="00C663EE" w:rsidRDefault="00012D1E" w:rsidP="00012D1E">
      <w:pPr>
        <w:pStyle w:val="Default"/>
        <w:numPr>
          <w:ilvl w:val="0"/>
          <w:numId w:val="4"/>
        </w:numPr>
      </w:pPr>
      <w:r w:rsidRPr="00C663EE">
        <w:t xml:space="preserve">It is new and material; </w:t>
      </w:r>
    </w:p>
    <w:p w:rsidR="00012D1E" w:rsidRPr="00C663EE" w:rsidRDefault="00012D1E" w:rsidP="00012D1E">
      <w:pPr>
        <w:pStyle w:val="Default"/>
      </w:pPr>
    </w:p>
    <w:p w:rsidR="00012D1E" w:rsidRPr="00C663EE" w:rsidRDefault="00012D1E" w:rsidP="00012D1E">
      <w:pPr>
        <w:pStyle w:val="Default"/>
        <w:ind w:left="2160" w:firstLine="720"/>
      </w:pPr>
      <w:r w:rsidRPr="00C663EE">
        <w:t xml:space="preserve">AND </w:t>
      </w:r>
    </w:p>
    <w:p w:rsidR="00012D1E" w:rsidRPr="00C663EE" w:rsidRDefault="00012D1E" w:rsidP="00012D1E">
      <w:pPr>
        <w:pStyle w:val="Default"/>
      </w:pPr>
    </w:p>
    <w:p w:rsidR="00012D1E" w:rsidRPr="00C663EE" w:rsidRDefault="00012D1E" w:rsidP="00012D1E">
      <w:pPr>
        <w:pStyle w:val="Default"/>
        <w:numPr>
          <w:ilvl w:val="0"/>
          <w:numId w:val="4"/>
        </w:numPr>
      </w:pPr>
      <w:r w:rsidRPr="00C663EE">
        <w:t xml:space="preserve">It is about “disability” starting on or before </w:t>
      </w:r>
      <w:r w:rsidRPr="00167464">
        <w:rPr>
          <w:highlight w:val="yellow"/>
        </w:rPr>
        <w:t>[User keys in date (DLI)]</w:t>
      </w:r>
      <w:r w:rsidRPr="00C663EE">
        <w:t xml:space="preserve">, the date you were last insured for disability benefits. </w:t>
      </w:r>
    </w:p>
    <w:p w:rsidR="00012D1E" w:rsidRPr="00C663EE" w:rsidRDefault="00012D1E" w:rsidP="00012D1E">
      <w:pPr>
        <w:pStyle w:val="Default"/>
      </w:pPr>
    </w:p>
    <w:p w:rsidR="00012D1E" w:rsidRPr="00C663EE" w:rsidRDefault="00012D1E" w:rsidP="00012D1E">
      <w:pPr>
        <w:pStyle w:val="Default"/>
      </w:pPr>
    </w:p>
    <w:p w:rsidR="00012D1E" w:rsidRPr="00C663EE" w:rsidRDefault="00012D1E" w:rsidP="00012D1E">
      <w:pPr>
        <w:pStyle w:val="Default"/>
      </w:pPr>
    </w:p>
    <w:p w:rsidR="00012D1E" w:rsidRPr="00C663EE" w:rsidRDefault="00012D1E" w:rsidP="00012D1E">
      <w:pPr>
        <w:pStyle w:val="Default"/>
      </w:pPr>
      <w:r w:rsidRPr="00C663EE">
        <w:rPr>
          <w:b/>
          <w:bCs/>
        </w:rPr>
        <w:t>We Will Not Act For</w:t>
      </w:r>
      <w:r w:rsidR="00C028C5">
        <w:rPr>
          <w:b/>
          <w:bCs/>
        </w:rPr>
        <w:t xml:space="preserve"> 30</w:t>
      </w:r>
      <w:r w:rsidRPr="00C663EE">
        <w:rPr>
          <w:b/>
          <w:bCs/>
        </w:rPr>
        <w:t xml:space="preserve"> Days </w:t>
      </w:r>
    </w:p>
    <w:p w:rsidR="00012D1E" w:rsidRPr="00C663EE" w:rsidRDefault="00012D1E" w:rsidP="00012D1E">
      <w:pPr>
        <w:pStyle w:val="Default"/>
        <w:ind w:firstLine="720"/>
        <w:rPr>
          <w:b/>
          <w:bCs/>
        </w:rPr>
      </w:pPr>
    </w:p>
    <w:p w:rsidR="00D37C12" w:rsidRDefault="00012D1E" w:rsidP="00012D1E">
      <w:pPr>
        <w:pStyle w:val="Default"/>
        <w:ind w:left="720"/>
      </w:pPr>
      <w:r w:rsidRPr="00C663EE">
        <w:t xml:space="preserve">If you have more information, you must send it to us within </w:t>
      </w:r>
      <w:r w:rsidR="00C028C5">
        <w:t>30</w:t>
      </w:r>
      <w:r w:rsidRPr="00C663EE">
        <w:t xml:space="preserve"> days of the date of this letter. </w:t>
      </w:r>
      <w:r w:rsidR="00551506">
        <w:t xml:space="preserve"> </w:t>
      </w:r>
    </w:p>
    <w:p w:rsidR="00D37C12" w:rsidRDefault="00D37C12" w:rsidP="00012D1E">
      <w:pPr>
        <w:pStyle w:val="Default"/>
        <w:ind w:left="720"/>
      </w:pPr>
    </w:p>
    <w:p w:rsidR="00012D1E" w:rsidRPr="00C663EE" w:rsidRDefault="00551506" w:rsidP="00012D1E">
      <w:pPr>
        <w:pStyle w:val="Default"/>
        <w:ind w:left="720"/>
      </w:pPr>
      <w:r>
        <w:t xml:space="preserve">Again, if you are unable to provide the information within </w:t>
      </w:r>
      <w:r w:rsidR="00C028C5">
        <w:t>30</w:t>
      </w:r>
      <w:r>
        <w:t xml:space="preserve"> days, please notify</w:t>
      </w:r>
      <w:r w:rsidR="00FA070E">
        <w:t xml:space="preserve"> us within 3</w:t>
      </w:r>
      <w:r>
        <w:t>0 days to tell us what information you</w:t>
      </w:r>
      <w:r w:rsidR="00D37C12">
        <w:t xml:space="preserve"> want to </w:t>
      </w:r>
      <w:r>
        <w:t>submit and when you expect to submit the information.  If you have good reason for the delay, we will grant you an extension of time to submit the information.</w:t>
      </w:r>
    </w:p>
    <w:p w:rsidR="00012D1E" w:rsidRPr="00C663EE" w:rsidRDefault="00012D1E" w:rsidP="00012D1E">
      <w:pPr>
        <w:pStyle w:val="Default"/>
        <w:ind w:firstLine="720"/>
        <w:rPr>
          <w:b/>
          <w:bCs/>
        </w:rPr>
      </w:pPr>
    </w:p>
    <w:p w:rsidR="00012D1E" w:rsidRPr="00C663EE" w:rsidRDefault="00012D1E" w:rsidP="00012D1E">
      <w:pPr>
        <w:pStyle w:val="Default"/>
        <w:ind w:firstLine="720"/>
      </w:pPr>
      <w:r w:rsidRPr="00C663EE">
        <w:t xml:space="preserve">Our address and FAX number are: </w:t>
      </w:r>
    </w:p>
    <w:p w:rsidR="00012D1E" w:rsidRPr="00C663EE" w:rsidRDefault="00012D1E" w:rsidP="00012D1E">
      <w:pPr>
        <w:pStyle w:val="Default"/>
        <w:rPr>
          <w:b/>
          <w:bCs/>
        </w:rPr>
      </w:pPr>
    </w:p>
    <w:p w:rsidR="00012D1E" w:rsidRPr="00C663EE" w:rsidRDefault="00012D1E" w:rsidP="00012D1E">
      <w:pPr>
        <w:pStyle w:val="Default"/>
      </w:pPr>
      <w:r w:rsidRPr="00C663EE">
        <w:rPr>
          <w:b/>
          <w:bCs/>
        </w:rPr>
        <w:t xml:space="preserve">ADDRESS: </w:t>
      </w:r>
      <w:r w:rsidRPr="00C663EE">
        <w:rPr>
          <w:b/>
          <w:bCs/>
        </w:rPr>
        <w:tab/>
      </w:r>
      <w:r w:rsidRPr="00C663EE">
        <w:rPr>
          <w:b/>
          <w:bCs/>
        </w:rPr>
        <w:tab/>
      </w:r>
      <w:r w:rsidRPr="00C663EE">
        <w:rPr>
          <w:b/>
          <w:bCs/>
        </w:rPr>
        <w:tab/>
      </w:r>
      <w:r w:rsidRPr="00C663EE">
        <w:t xml:space="preserve">Appeals Council </w:t>
      </w:r>
    </w:p>
    <w:p w:rsidR="00012D1E" w:rsidRPr="00C663EE" w:rsidRDefault="00012D1E" w:rsidP="003244F0">
      <w:pPr>
        <w:pStyle w:val="Default"/>
        <w:ind w:left="2160" w:firstLine="720"/>
      </w:pPr>
      <w:r w:rsidRPr="00C663EE">
        <w:t xml:space="preserve">Office of </w:t>
      </w:r>
      <w:r w:rsidR="00C37A58">
        <w:t>Analytics, Review and Oversight</w:t>
      </w:r>
      <w:r w:rsidRPr="00C663EE">
        <w:t xml:space="preserve"> </w:t>
      </w:r>
    </w:p>
    <w:p w:rsidR="00012D1E" w:rsidRPr="00C663EE" w:rsidRDefault="003244F0" w:rsidP="003244F0">
      <w:pPr>
        <w:pStyle w:val="Default"/>
        <w:tabs>
          <w:tab w:val="left" w:pos="2880"/>
        </w:tabs>
      </w:pPr>
      <w:r>
        <w:tab/>
      </w:r>
      <w:r w:rsidR="00012D1E" w:rsidRPr="00C663EE">
        <w:t xml:space="preserve">ATTN: Executive Director’s Office, Suite 1400 </w:t>
      </w:r>
    </w:p>
    <w:p w:rsidR="00012D1E" w:rsidRPr="00C663EE" w:rsidRDefault="00012D1E" w:rsidP="003244F0">
      <w:pPr>
        <w:pStyle w:val="Default"/>
        <w:ind w:left="2160" w:firstLine="720"/>
      </w:pPr>
      <w:r w:rsidRPr="00C663EE">
        <w:t xml:space="preserve">5107 Leesburg Pike </w:t>
      </w:r>
    </w:p>
    <w:p w:rsidR="00012D1E" w:rsidRPr="00C663EE" w:rsidRDefault="00012D1E" w:rsidP="003244F0">
      <w:pPr>
        <w:pStyle w:val="Default"/>
        <w:ind w:left="2160" w:firstLine="720"/>
      </w:pPr>
      <w:r w:rsidRPr="00C663EE">
        <w:t xml:space="preserve">Falls Church, VA 22041-3255 </w:t>
      </w:r>
    </w:p>
    <w:p w:rsidR="00012D1E" w:rsidRPr="00C663EE" w:rsidRDefault="00012D1E" w:rsidP="00012D1E">
      <w:pPr>
        <w:pStyle w:val="Default"/>
        <w:rPr>
          <w:b/>
          <w:bCs/>
        </w:rPr>
      </w:pPr>
    </w:p>
    <w:p w:rsidR="00012D1E" w:rsidRDefault="00012D1E" w:rsidP="00012D1E">
      <w:pPr>
        <w:pStyle w:val="Default"/>
      </w:pPr>
      <w:r w:rsidRPr="00C663EE">
        <w:rPr>
          <w:b/>
          <w:bCs/>
        </w:rPr>
        <w:t xml:space="preserve">FAX: </w:t>
      </w:r>
      <w:r w:rsidRPr="00C663EE">
        <w:rPr>
          <w:b/>
          <w:bCs/>
        </w:rPr>
        <w:tab/>
      </w:r>
      <w:r w:rsidRPr="00C663EE">
        <w:rPr>
          <w:b/>
          <w:bCs/>
        </w:rPr>
        <w:tab/>
      </w:r>
      <w:r w:rsidRPr="00C663EE">
        <w:rPr>
          <w:b/>
          <w:bCs/>
        </w:rPr>
        <w:tab/>
      </w:r>
      <w:r w:rsidRPr="00C663EE">
        <w:rPr>
          <w:b/>
          <w:bCs/>
        </w:rPr>
        <w:tab/>
      </w:r>
      <w:r w:rsidRPr="00C663EE">
        <w:rPr>
          <w:bCs/>
        </w:rPr>
        <w:t>703-605-7101</w:t>
      </w:r>
      <w:r w:rsidRPr="00C663EE">
        <w:t xml:space="preserve">, Attn: Redetermination Staff </w:t>
      </w:r>
    </w:p>
    <w:p w:rsidR="009824F3" w:rsidRDefault="009824F3" w:rsidP="00012D1E">
      <w:pPr>
        <w:pStyle w:val="Default"/>
      </w:pPr>
    </w:p>
    <w:p w:rsidR="009824F3" w:rsidRPr="009824F3" w:rsidRDefault="009824F3" w:rsidP="009824F3">
      <w:pPr>
        <w:autoSpaceDE w:val="0"/>
        <w:autoSpaceDN w:val="0"/>
        <w:adjustRightInd w:val="0"/>
        <w:rPr>
          <w:rFonts w:eastAsia="SimSun"/>
          <w:color w:val="000000"/>
          <w:lang w:eastAsia="en-US"/>
        </w:rPr>
      </w:pPr>
      <w:r>
        <w:rPr>
          <w:rFonts w:eastAsia="SimSun"/>
          <w:bCs/>
          <w:i/>
          <w:iCs/>
          <w:color w:val="000000"/>
          <w:lang w:eastAsia="en-US"/>
        </w:rPr>
        <w:t>Be sure to p</w:t>
      </w:r>
      <w:r w:rsidRPr="009824F3">
        <w:rPr>
          <w:rFonts w:eastAsia="SimSun"/>
          <w:bCs/>
          <w:i/>
          <w:iCs/>
          <w:color w:val="000000"/>
          <w:lang w:eastAsia="en-US"/>
        </w:rPr>
        <w:t>ut the Social Security Number shown a</w:t>
      </w:r>
      <w:r>
        <w:rPr>
          <w:rFonts w:eastAsia="SimSun"/>
          <w:bCs/>
          <w:i/>
          <w:iCs/>
          <w:color w:val="000000"/>
          <w:lang w:eastAsia="en-US"/>
        </w:rPr>
        <w:t>t the top of this letter on the</w:t>
      </w:r>
      <w:r w:rsidRPr="009824F3">
        <w:rPr>
          <w:rFonts w:eastAsia="SimSun"/>
          <w:bCs/>
          <w:i/>
          <w:iCs/>
          <w:color w:val="000000"/>
          <w:lang w:eastAsia="en-US"/>
        </w:rPr>
        <w:t xml:space="preserve"> </w:t>
      </w:r>
      <w:r>
        <w:rPr>
          <w:rFonts w:eastAsia="SimSun"/>
          <w:bCs/>
          <w:i/>
          <w:iCs/>
          <w:color w:val="000000"/>
          <w:lang w:eastAsia="en-US"/>
        </w:rPr>
        <w:t>information</w:t>
      </w:r>
      <w:r w:rsidRPr="009824F3">
        <w:rPr>
          <w:rFonts w:eastAsia="SimSun"/>
          <w:bCs/>
          <w:i/>
          <w:iCs/>
          <w:color w:val="000000"/>
          <w:lang w:eastAsia="en-US"/>
        </w:rPr>
        <w:t xml:space="preserve">. </w:t>
      </w:r>
    </w:p>
    <w:p w:rsidR="009824F3" w:rsidRPr="009824F3" w:rsidRDefault="009824F3" w:rsidP="009824F3">
      <w:pPr>
        <w:autoSpaceDE w:val="0"/>
        <w:autoSpaceDN w:val="0"/>
        <w:adjustRightInd w:val="0"/>
        <w:rPr>
          <w:rFonts w:eastAsia="SimSun"/>
          <w:bCs/>
          <w:color w:val="000000"/>
          <w:lang w:eastAsia="en-US"/>
        </w:rPr>
      </w:pPr>
    </w:p>
    <w:p w:rsidR="009824F3" w:rsidRPr="009824F3" w:rsidRDefault="009824F3" w:rsidP="009824F3">
      <w:pPr>
        <w:autoSpaceDE w:val="0"/>
        <w:autoSpaceDN w:val="0"/>
        <w:adjustRightInd w:val="0"/>
        <w:rPr>
          <w:rFonts w:eastAsia="SimSun"/>
          <w:color w:val="000000"/>
          <w:lang w:eastAsia="en-US"/>
        </w:rPr>
      </w:pPr>
      <w:r w:rsidRPr="009824F3">
        <w:rPr>
          <w:rFonts w:eastAsia="SimSun"/>
          <w:bCs/>
          <w:i/>
          <w:iCs/>
          <w:color w:val="000000"/>
          <w:lang w:eastAsia="en-US"/>
        </w:rPr>
        <w:t>If you send us anything by fax, do not send duplicates by mail. That</w:t>
      </w:r>
      <w:r>
        <w:rPr>
          <w:rFonts w:eastAsia="SimSun"/>
          <w:bCs/>
          <w:i/>
          <w:iCs/>
          <w:color w:val="000000"/>
          <w:lang w:eastAsia="en-US"/>
        </w:rPr>
        <w:t xml:space="preserve"> may delay processing</w:t>
      </w:r>
      <w:r w:rsidRPr="009824F3">
        <w:rPr>
          <w:rFonts w:eastAsia="SimSun"/>
          <w:bCs/>
          <w:i/>
          <w:iCs/>
          <w:color w:val="000000"/>
          <w:lang w:eastAsia="en-US"/>
        </w:rPr>
        <w:t xml:space="preserve">. </w:t>
      </w:r>
    </w:p>
    <w:p w:rsidR="00012D1E" w:rsidRPr="00C663EE" w:rsidRDefault="00012D1E" w:rsidP="00012D1E">
      <w:pPr>
        <w:pStyle w:val="Default"/>
        <w:rPr>
          <w:b/>
          <w:bCs/>
        </w:rPr>
      </w:pPr>
    </w:p>
    <w:p w:rsidR="007444ED" w:rsidRPr="00C663EE" w:rsidRDefault="007444ED" w:rsidP="007444ED">
      <w:pPr>
        <w:pStyle w:val="Default"/>
      </w:pPr>
      <w:r w:rsidRPr="00C663EE">
        <w:rPr>
          <w:b/>
          <w:bCs/>
        </w:rPr>
        <w:t xml:space="preserve">What Happens Next </w:t>
      </w:r>
    </w:p>
    <w:p w:rsidR="007444ED" w:rsidRPr="00C663EE" w:rsidRDefault="007444ED" w:rsidP="007444ED">
      <w:pPr>
        <w:pStyle w:val="Default"/>
        <w:rPr>
          <w:b/>
          <w:bCs/>
        </w:rPr>
      </w:pPr>
    </w:p>
    <w:p w:rsidR="007444ED" w:rsidRDefault="007444ED" w:rsidP="007444ED">
      <w:pPr>
        <w:pStyle w:val="Default"/>
        <w:ind w:left="720"/>
      </w:pPr>
      <w:r w:rsidRPr="00C663EE">
        <w:t>If w</w:t>
      </w:r>
      <w:r w:rsidR="00C028C5">
        <w:t>e do not hear from you within 30</w:t>
      </w:r>
      <w:r w:rsidRPr="00C663EE">
        <w:t xml:space="preserve"> days, we will assume that you do not want to send us more information. We will then issue a decision. </w:t>
      </w:r>
    </w:p>
    <w:p w:rsidR="00524BC5" w:rsidRPr="00C663EE" w:rsidRDefault="00524BC5" w:rsidP="004F5E39">
      <w:pPr>
        <w:pStyle w:val="Default"/>
        <w:rPr>
          <w:b/>
          <w:bCs/>
        </w:rPr>
      </w:pPr>
    </w:p>
    <w:p w:rsidR="004F5E39" w:rsidRPr="00C663EE" w:rsidRDefault="004F5E39" w:rsidP="004F5E39">
      <w:pPr>
        <w:pStyle w:val="Default"/>
      </w:pPr>
      <w:r w:rsidRPr="00C663EE">
        <w:rPr>
          <w:b/>
          <w:bCs/>
        </w:rPr>
        <w:t xml:space="preserve">If You Have Any Questions </w:t>
      </w:r>
    </w:p>
    <w:p w:rsidR="002D0A22" w:rsidRPr="00C663EE" w:rsidRDefault="002D0A22" w:rsidP="004F5E39">
      <w:pPr>
        <w:pStyle w:val="Default"/>
      </w:pPr>
    </w:p>
    <w:p w:rsidR="004F5E39" w:rsidRPr="00C663EE" w:rsidRDefault="004F5E39" w:rsidP="002D0A22">
      <w:pPr>
        <w:pStyle w:val="Default"/>
        <w:ind w:left="720"/>
      </w:pPr>
      <w:r w:rsidRPr="00C663EE">
        <w:t>If you have any questions, you may call or write the Appeals Council.</w:t>
      </w:r>
      <w:r w:rsidR="00AB0EB1" w:rsidRPr="00C663EE">
        <w:t xml:space="preserve"> </w:t>
      </w:r>
      <w:r w:rsidRPr="00C663EE">
        <w:t xml:space="preserve"> Our telephone number and address are shown at the top of this letter. </w:t>
      </w:r>
      <w:r w:rsidR="00AB0EB1" w:rsidRPr="00C663EE">
        <w:t xml:space="preserve"> </w:t>
      </w:r>
      <w:r w:rsidRPr="00C663EE">
        <w:t xml:space="preserve">If you do call, please have this notice with you. </w:t>
      </w:r>
    </w:p>
    <w:p w:rsidR="002D0A22" w:rsidRPr="00C663EE" w:rsidRDefault="002D0A22" w:rsidP="004F5E39">
      <w:pPr>
        <w:pStyle w:val="Default"/>
      </w:pPr>
    </w:p>
    <w:p w:rsidR="002D0A22" w:rsidRPr="00C663EE" w:rsidRDefault="002D0A22" w:rsidP="004F5E39">
      <w:pPr>
        <w:pStyle w:val="Default"/>
      </w:pPr>
    </w:p>
    <w:p w:rsidR="002D0A22" w:rsidRPr="00C663EE" w:rsidRDefault="002D0A22" w:rsidP="004F5E39">
      <w:pPr>
        <w:pStyle w:val="Default"/>
      </w:pPr>
    </w:p>
    <w:p w:rsidR="002D0A22" w:rsidRPr="00C663EE" w:rsidRDefault="002D0A22" w:rsidP="004F5E39">
      <w:pPr>
        <w:pStyle w:val="Default"/>
      </w:pPr>
    </w:p>
    <w:p w:rsidR="004F5E39" w:rsidRPr="00C663EE" w:rsidRDefault="004F5E39" w:rsidP="002D0A22">
      <w:pPr>
        <w:pStyle w:val="Default"/>
        <w:ind w:left="3600" w:firstLine="720"/>
      </w:pPr>
      <w:r w:rsidRPr="00167464">
        <w:rPr>
          <w:highlight w:val="yellow"/>
        </w:rPr>
        <w:t>[</w:t>
      </w:r>
      <w:r w:rsidRPr="00167464">
        <w:rPr>
          <w:i/>
          <w:iCs/>
          <w:highlight w:val="yellow"/>
        </w:rPr>
        <w:t>Judge Name1</w:t>
      </w:r>
      <w:r w:rsidRPr="00167464">
        <w:rPr>
          <w:highlight w:val="yellow"/>
        </w:rPr>
        <w:t>]</w:t>
      </w:r>
      <w:r w:rsidRPr="00C663EE">
        <w:t xml:space="preserve"> </w:t>
      </w:r>
    </w:p>
    <w:p w:rsidR="004F5E39" w:rsidRPr="00C663EE" w:rsidRDefault="004F5E39" w:rsidP="002D0A22">
      <w:pPr>
        <w:pStyle w:val="Default"/>
        <w:ind w:left="4320"/>
      </w:pPr>
      <w:r w:rsidRPr="00C663EE">
        <w:t xml:space="preserve">Administrative Appeals Judge </w:t>
      </w:r>
    </w:p>
    <w:p w:rsidR="002D0A22" w:rsidRPr="00C663EE" w:rsidRDefault="002D0A22" w:rsidP="004F5E39">
      <w:pPr>
        <w:pStyle w:val="Default"/>
      </w:pPr>
    </w:p>
    <w:p w:rsidR="004F5E39" w:rsidRPr="00C663EE" w:rsidRDefault="004F5E39" w:rsidP="002D0A22">
      <w:pPr>
        <w:pStyle w:val="Default"/>
        <w:ind w:left="4320"/>
      </w:pPr>
      <w:r w:rsidRPr="00167464">
        <w:rPr>
          <w:highlight w:val="yellow"/>
        </w:rPr>
        <w:t>[</w:t>
      </w:r>
      <w:r w:rsidRPr="00167464">
        <w:rPr>
          <w:i/>
          <w:iCs/>
          <w:highlight w:val="yellow"/>
        </w:rPr>
        <w:t>Judge Name2</w:t>
      </w:r>
      <w:r w:rsidRPr="00167464">
        <w:rPr>
          <w:highlight w:val="yellow"/>
        </w:rPr>
        <w:t>]</w:t>
      </w:r>
      <w:r w:rsidRPr="00C663EE">
        <w:t xml:space="preserve"> </w:t>
      </w:r>
    </w:p>
    <w:p w:rsidR="004F5E39" w:rsidRPr="00C663EE" w:rsidRDefault="004F5E39" w:rsidP="002D0A22">
      <w:pPr>
        <w:pStyle w:val="Default"/>
        <w:ind w:left="4320"/>
      </w:pPr>
      <w:r w:rsidRPr="00C663EE">
        <w:t xml:space="preserve">Administrative Appeals Judge </w:t>
      </w:r>
    </w:p>
    <w:p w:rsidR="002D0A22" w:rsidRDefault="002D0A22" w:rsidP="004F5E39">
      <w:pPr>
        <w:pStyle w:val="Default"/>
        <w:rPr>
          <w:sz w:val="23"/>
          <w:szCs w:val="23"/>
        </w:rPr>
      </w:pPr>
    </w:p>
    <w:p w:rsidR="004F5E39" w:rsidRDefault="004F5E39" w:rsidP="004F5E39">
      <w:pPr>
        <w:pStyle w:val="Default"/>
        <w:rPr>
          <w:sz w:val="23"/>
          <w:szCs w:val="23"/>
        </w:rPr>
      </w:pPr>
      <w:r>
        <w:rPr>
          <w:sz w:val="23"/>
          <w:szCs w:val="23"/>
        </w:rPr>
        <w:t xml:space="preserve">Enclosure(s): </w:t>
      </w:r>
    </w:p>
    <w:p w:rsidR="004F5E39" w:rsidRDefault="004F5E39" w:rsidP="004F5E39">
      <w:pPr>
        <w:pStyle w:val="Default"/>
        <w:rPr>
          <w:sz w:val="23"/>
          <w:szCs w:val="23"/>
        </w:rPr>
      </w:pPr>
      <w:r>
        <w:rPr>
          <w:sz w:val="23"/>
          <w:szCs w:val="23"/>
        </w:rPr>
        <w:t xml:space="preserve">Self-addressed envelope </w:t>
      </w:r>
    </w:p>
    <w:p w:rsidR="00D353A5" w:rsidRDefault="00D353A5" w:rsidP="004F5E39">
      <w:pPr>
        <w:pStyle w:val="Default"/>
        <w:rPr>
          <w:sz w:val="23"/>
          <w:szCs w:val="23"/>
        </w:rPr>
      </w:pPr>
    </w:p>
    <w:p w:rsidR="00D353A5" w:rsidRDefault="00D353A5" w:rsidP="00D353A5">
      <w:pPr>
        <w:pStyle w:val="Default"/>
        <w:rPr>
          <w:sz w:val="23"/>
          <w:szCs w:val="23"/>
        </w:rPr>
      </w:pPr>
      <w:r>
        <w:rPr>
          <w:sz w:val="23"/>
          <w:szCs w:val="23"/>
        </w:rPr>
        <w:t xml:space="preserve">cc: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Name</w:t>
      </w:r>
      <w:r w:rsidRPr="00167464">
        <w:rPr>
          <w:sz w:val="23"/>
          <w:szCs w:val="23"/>
          <w:highlight w:val="yellow"/>
        </w:rPr>
        <w:t xml:space="preserve">] </w:t>
      </w:r>
      <w:r w:rsidRPr="00167464">
        <w:rPr>
          <w:b/>
          <w:bCs/>
          <w:sz w:val="23"/>
          <w:szCs w:val="23"/>
          <w:highlight w:val="yellow"/>
        </w:rPr>
        <w:t xml:space="preserve">[If no representative, no cc: lines will be generated]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Firm</w:t>
      </w:r>
      <w:r w:rsidRPr="00167464">
        <w:rPr>
          <w:sz w:val="23"/>
          <w:szCs w:val="23"/>
          <w:highlight w:val="yellow"/>
        </w:rPr>
        <w:t xml:space="preserve">]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Address1</w:t>
      </w:r>
      <w:r w:rsidRPr="00167464">
        <w:rPr>
          <w:sz w:val="23"/>
          <w:szCs w:val="23"/>
          <w:highlight w:val="yellow"/>
        </w:rPr>
        <w:t xml:space="preserve">] </w:t>
      </w:r>
    </w:p>
    <w:p w:rsidR="00D353A5" w:rsidRPr="00167464" w:rsidRDefault="00D353A5" w:rsidP="00D353A5">
      <w:pPr>
        <w:pStyle w:val="Default"/>
        <w:rPr>
          <w:sz w:val="23"/>
          <w:szCs w:val="23"/>
          <w:highlight w:val="yellow"/>
        </w:rPr>
      </w:pPr>
      <w:r w:rsidRPr="00167464">
        <w:rPr>
          <w:sz w:val="23"/>
          <w:szCs w:val="23"/>
          <w:highlight w:val="yellow"/>
        </w:rPr>
        <w:t>[</w:t>
      </w:r>
      <w:r w:rsidRPr="00167464">
        <w:rPr>
          <w:i/>
          <w:iCs/>
          <w:sz w:val="23"/>
          <w:szCs w:val="23"/>
          <w:highlight w:val="yellow"/>
        </w:rPr>
        <w:t>Rep Address2</w:t>
      </w:r>
      <w:r w:rsidRPr="00167464">
        <w:rPr>
          <w:sz w:val="23"/>
          <w:szCs w:val="23"/>
          <w:highlight w:val="yellow"/>
        </w:rPr>
        <w:t xml:space="preserve">] </w:t>
      </w:r>
    </w:p>
    <w:p w:rsidR="00D353A5" w:rsidRPr="00AA09A2" w:rsidRDefault="00D353A5" w:rsidP="00D353A5">
      <w:r w:rsidRPr="00167464">
        <w:rPr>
          <w:sz w:val="23"/>
          <w:szCs w:val="23"/>
          <w:highlight w:val="yellow"/>
        </w:rPr>
        <w:t>[</w:t>
      </w:r>
      <w:r w:rsidRPr="00167464">
        <w:rPr>
          <w:i/>
          <w:iCs/>
          <w:sz w:val="23"/>
          <w:szCs w:val="23"/>
          <w:highlight w:val="yellow"/>
        </w:rPr>
        <w:t>Rep CSZ</w:t>
      </w:r>
      <w:r w:rsidRPr="00167464">
        <w:rPr>
          <w:sz w:val="23"/>
          <w:szCs w:val="23"/>
          <w:highlight w:val="yellow"/>
        </w:rPr>
        <w:t>]</w:t>
      </w:r>
    </w:p>
    <w:p w:rsidR="00D353A5" w:rsidRDefault="00D353A5" w:rsidP="004F5E39">
      <w:pPr>
        <w:pStyle w:val="Default"/>
        <w:rPr>
          <w:sz w:val="23"/>
          <w:szCs w:val="23"/>
        </w:rPr>
      </w:pPr>
    </w:p>
    <w:p w:rsidR="002D0A22" w:rsidRDefault="002D0A22" w:rsidP="004F5E39">
      <w:pPr>
        <w:pStyle w:val="Default"/>
        <w:rPr>
          <w:sz w:val="23"/>
          <w:szCs w:val="23"/>
        </w:rPr>
      </w:pPr>
    </w:p>
    <w:sectPr w:rsidR="002D0A22" w:rsidSect="00AA09A2">
      <w:headerReference w:type="default" r:id="rId8"/>
      <w:footerReference w:type="default" r:id="rId9"/>
      <w:foot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F4" w:rsidRDefault="00914AF4">
      <w:r>
        <w:separator/>
      </w:r>
    </w:p>
  </w:endnote>
  <w:endnote w:type="continuationSeparator" w:id="0">
    <w:p w:rsidR="00914AF4" w:rsidRDefault="0091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7" w:rsidRPr="00AA09A2" w:rsidRDefault="00BB1D27" w:rsidP="00AA09A2">
    <w:pPr>
      <w:pStyle w:val="Footer"/>
      <w:jc w:val="center"/>
    </w:pPr>
    <w:r>
      <w:fldChar w:fldCharType="begin"/>
    </w:r>
    <w:r>
      <w:instrText xml:space="preserve"> IF </w:instrText>
    </w:r>
    <w:r>
      <w:fldChar w:fldCharType="begin"/>
    </w:r>
    <w:r>
      <w:instrText xml:space="preserve"> PAGE </w:instrText>
    </w:r>
    <w:r>
      <w:fldChar w:fldCharType="separate"/>
    </w:r>
    <w:r w:rsidR="001D3732">
      <w:rPr>
        <w:noProof/>
      </w:rPr>
      <w:instrText>5</w:instrText>
    </w:r>
    <w:r>
      <w:fldChar w:fldCharType="end"/>
    </w:r>
    <w:r>
      <w:instrText xml:space="preserve"> &lt;&gt; </w:instrText>
    </w:r>
    <w:fldSimple w:instr=" SECTIONPAGES ">
      <w:r w:rsidR="001D3732">
        <w:rPr>
          <w:noProof/>
        </w:rPr>
        <w:instrText>5</w:instrText>
      </w:r>
    </w:fldSimple>
    <w:r>
      <w:instrText xml:space="preserve"> "See Next Page" </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7" w:rsidRPr="00AA09A2" w:rsidRDefault="00BB1D27" w:rsidP="00AA09A2">
    <w:pPr>
      <w:pStyle w:val="Footer"/>
      <w:jc w:val="center"/>
    </w:pPr>
    <w:r>
      <w:fldChar w:fldCharType="begin"/>
    </w:r>
    <w:r>
      <w:instrText xml:space="preserve"> IF </w:instrText>
    </w:r>
    <w:r>
      <w:fldChar w:fldCharType="begin"/>
    </w:r>
    <w:r>
      <w:instrText xml:space="preserve"> PAGE </w:instrText>
    </w:r>
    <w:r>
      <w:fldChar w:fldCharType="separate"/>
    </w:r>
    <w:r w:rsidR="001D3732">
      <w:rPr>
        <w:noProof/>
      </w:rPr>
      <w:instrText>1</w:instrText>
    </w:r>
    <w:r>
      <w:fldChar w:fldCharType="end"/>
    </w:r>
    <w:r>
      <w:instrText xml:space="preserve"> &lt;&gt; </w:instrText>
    </w:r>
    <w:fldSimple w:instr=" SECTIONPAGES ">
      <w:r w:rsidR="001D3732">
        <w:rPr>
          <w:noProof/>
        </w:rPr>
        <w:instrText>5</w:instrText>
      </w:r>
    </w:fldSimple>
    <w:r>
      <w:instrText xml:space="preserve"> "See Next Page" </w:instrText>
    </w:r>
    <w:r w:rsidR="001D3732">
      <w:fldChar w:fldCharType="separate"/>
    </w:r>
    <w:r w:rsidR="001D3732">
      <w:rPr>
        <w:noProof/>
      </w:rPr>
      <w:t>See Next Page</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F4" w:rsidRDefault="00914AF4">
      <w:r>
        <w:separator/>
      </w:r>
    </w:p>
  </w:footnote>
  <w:footnote w:type="continuationSeparator" w:id="0">
    <w:p w:rsidR="00914AF4" w:rsidRDefault="00914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27" w:rsidRPr="00AA09A2" w:rsidRDefault="00BB1D27" w:rsidP="00AA09A2">
    <w:pPr>
      <w:pStyle w:val="Header"/>
      <w:tabs>
        <w:tab w:val="clear" w:pos="4320"/>
      </w:tabs>
    </w:pPr>
    <w:r>
      <w:tab/>
      <w:t xml:space="preserve">Page </w:t>
    </w:r>
    <w:r>
      <w:fldChar w:fldCharType="begin"/>
    </w:r>
    <w:r>
      <w:instrText xml:space="preserve"> PAGE </w:instrText>
    </w:r>
    <w:r>
      <w:fldChar w:fldCharType="separate"/>
    </w:r>
    <w:r w:rsidR="001D3732">
      <w:rPr>
        <w:noProof/>
      </w:rPr>
      <w:t>5</w:t>
    </w:r>
    <w:r>
      <w:fldChar w:fldCharType="end"/>
    </w:r>
    <w:r>
      <w:t xml:space="preserve"> of </w:t>
    </w:r>
    <w:fldSimple w:instr=" SECTIONPAGES ">
      <w:r w:rsidR="001D3732">
        <w:rPr>
          <w:noProof/>
        </w:rPr>
        <w:t>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4E0"/>
    <w:multiLevelType w:val="hybridMultilevel"/>
    <w:tmpl w:val="2B3C0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5A6368"/>
    <w:multiLevelType w:val="hybridMultilevel"/>
    <w:tmpl w:val="BDB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7778C"/>
    <w:multiLevelType w:val="hybridMultilevel"/>
    <w:tmpl w:val="EBE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7338A"/>
    <w:multiLevelType w:val="hybridMultilevel"/>
    <w:tmpl w:val="DD8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276A3"/>
    <w:multiLevelType w:val="hybridMultilevel"/>
    <w:tmpl w:val="4E0239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7A4505E4"/>
    <w:multiLevelType w:val="hybridMultilevel"/>
    <w:tmpl w:val="577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0" w:val="False"/>
    <w:docVar w:name="12Claim" w:val="False"/>
    <w:docVar w:name="12Claims" w:val="False"/>
    <w:docVar w:name="12ClaimType" w:val=" "/>
    <w:docVar w:name="12OtherClaim" w:val="False"/>
    <w:docVar w:name="12OtherClaims" w:val="False"/>
    <w:docVar w:name="12OtherClaimType" w:val=" "/>
    <w:docVar w:name="20Credits" w:val="False"/>
    <w:docVar w:name="2b" w:val="False"/>
    <w:docVar w:name="3" w:val="False"/>
    <w:docVar w:name="3AdjOff" w:val="False"/>
    <w:docVar w:name="3ALJ" w:val="False"/>
    <w:docVar w:name="3ClaimType" w:val=" "/>
    <w:docVar w:name="3SenAtty" w:val="False"/>
    <w:docVar w:name="5b" w:val="False"/>
    <w:docVar w:name="5c" w:val="False"/>
    <w:docVar w:name="7b" w:val="False"/>
    <w:docVar w:name="8b" w:val="False"/>
    <w:docVar w:name="8c" w:val="False"/>
    <w:docVar w:name="8d" w:val="False"/>
    <w:docVar w:name="8e" w:val="False"/>
    <w:docVar w:name="ACConclusion" w:val=" "/>
    <w:docVar w:name="AddEvidProffered" w:val=" "/>
    <w:docVar w:name="AdjOff" w:val="False"/>
    <w:docVar w:name="ALJ" w:val="False"/>
    <w:docVar w:name="ALJDispDate" w:val=" "/>
    <w:docVar w:name="ALJDispDateSp" w:val=" "/>
    <w:docVar w:name="ChiefALJFirstName" w:val="Frank A."/>
    <w:docVar w:name="ChiefALJFullName" w:val="Frank A. Cristaudo"/>
    <w:docVar w:name="ChiefALJLastName" w:val="Cristaudo"/>
    <w:docVar w:name="ClaimantCompleteAddress" w:val=" "/>
    <w:docVar w:name="ClaimantFirstName" w:val=" "/>
    <w:docVar w:name="ClaimantLastName" w:val=" "/>
    <w:docVar w:name="ClericalErr" w:val="False"/>
    <w:docVar w:name="ConsideredList" w:val="there is new and material evidence, there is a clerical error and the evidence considered in making the determination clearly shows that there was an error"/>
    <w:docVar w:name="ConsideredList4c" w:val=" "/>
    <w:docVar w:name="DLIDate" w:val=" "/>
    <w:docVar w:name="DLIDateSp" w:val=" "/>
    <w:docVar w:name="DocLogID" w:val="131217141909048483"/>
    <w:docVar w:name="Enclosures" w:val="False"/>
    <w:docVar w:name="EvidClearShoErr" w:val="False"/>
    <w:docVar w:name="FieldOfficeAddress2" w:val=" "/>
    <w:docVar w:name="FieldOfficeFax" w:val=" "/>
    <w:docVar w:name="FieldOfficeName" w:val=" "/>
    <w:docVar w:name="FullyInsured" w:val="False"/>
    <w:docVar w:name="GenDocs" w:val="1"/>
    <w:docVar w:name="Imprinted" w:val="False"/>
    <w:docVar w:name="Issues" w:val=" "/>
    <w:docVar w:name="LocalEE2Acting" w:val="False"/>
    <w:docVar w:name="LocalEE2FirstName" w:val=" "/>
    <w:docVar w:name="LocalEE2LastName" w:val=" "/>
    <w:docVar w:name="LocalEEActing" w:val="False"/>
    <w:docVar w:name="LocalEEFirstName" w:val=" "/>
    <w:docVar w:name="LocalEELastName" w:val=" "/>
    <w:docVar w:name="LocalOfficeAddress1" w:val="Third Floor"/>
    <w:docVar w:name="LocalOfficeAddress2" w:val="One Morton Drive"/>
    <w:docVar w:name="LocalOfficeCAN" w:val=" "/>
    <w:docVar w:name="LocalOfficeCity" w:val="Charlottesville"/>
    <w:docVar w:name="LocalOfficeCompleteAddress" w:val="Third Floor_x000d_One Morton Drive_x000d_Charlottesville, VA 22903"/>
    <w:docVar w:name="LocalOfficeCON" w:val=" "/>
    <w:docVar w:name="LocalOfficeFAX" w:val="(804)295-4515"/>
    <w:docVar w:name="LocalOfficeName" w:val="Office of Hearings and Appeals"/>
    <w:docVar w:name="LocalOfficePhone" w:val="(804) 977-3456"/>
    <w:docVar w:name="LocalOfficeState" w:val="VA"/>
    <w:docVar w:name="LocalOfficeZip" w:val="22903"/>
    <w:docVar w:name="MultClaims" w:val="False"/>
    <w:docVar w:name="MultDeterminations" w:val="False"/>
    <w:docVar w:name="MultNotices" w:val="False"/>
    <w:docVar w:name="NameStamp" w:val="False"/>
    <w:docVar w:name="NewMetEvid" w:val="False"/>
    <w:docVar w:name="NoticeDate" w:val=" "/>
    <w:docVar w:name="NoticeDateSp" w:val=" "/>
    <w:docVar w:name="NotMultClaims" w:val="False"/>
    <w:docVar w:name="OBOCompleteAddress" w:val=" "/>
    <w:docVar w:name="OBOFullName" w:val=" "/>
    <w:docVar w:name="OffDis" w:val="False"/>
    <w:docVar w:name="OffOther" w:val="False"/>
    <w:docVar w:name="OffQA" w:val="False"/>
    <w:docVar w:name="OtherSource" w:val=" "/>
    <w:docVar w:name="PreLetterDate" w:val=" "/>
    <w:docVar w:name="PreLetterDateSp" w:val=" "/>
    <w:docVar w:name="PriorNotice" w:val="False"/>
    <w:docVar w:name="RegionalOfficeAddress1" w:val="P.O. Box 13496, 4th Floor"/>
    <w:docVar w:name="RegionalOfficeAddress2" w:val=" "/>
    <w:docVar w:name="RegionalOfficeCity" w:val="Philadelphia"/>
    <w:docVar w:name="RegionalOfficeCompleteAddress" w:val="P.O. Box 13496, 4th Floor_x000d_Philadelphia, PA 19101"/>
    <w:docVar w:name="RegionalOfficeName" w:val="Philadelphia  Regional Office"/>
    <w:docVar w:name="RegionalOfficePhone" w:val="215/597-4101"/>
    <w:docVar w:name="RegionalOfficeState" w:val="PA"/>
    <w:docVar w:name="RegionalOfficeZip" w:val="19101"/>
    <w:docVar w:name="RepCompleteAddress" w:val=" "/>
    <w:docVar w:name="RepFirstName" w:val=" "/>
    <w:docVar w:name="RepLastName" w:val=" "/>
    <w:docVar w:name="SenAtty" w:val="False"/>
    <w:docVar w:name="SeparateAction" w:val="False"/>
    <w:docVar w:name="SP423" w:val="False"/>
    <w:docVar w:name="SP445" w:val="False"/>
    <w:docVar w:name="SP4DLIDate" w:val=" "/>
    <w:docVar w:name="SP4DLIDateSp" w:val=" "/>
    <w:docVar w:name="SP4OnsetDate" w:val=" "/>
    <w:docVar w:name="SP4OnsetDateSp" w:val=" "/>
    <w:docVar w:name="SpanishNotice" w:val="False"/>
    <w:docVar w:name="SSN" w:val=" "/>
    <w:docVar w:name="TakingAction" w:val=" "/>
    <w:docVar w:name="Testimony" w:val="False"/>
    <w:docVar w:name="XREF" w:val=" "/>
  </w:docVars>
  <w:rsids>
    <w:rsidRoot w:val="004F5E39"/>
    <w:rsid w:val="00000E90"/>
    <w:rsid w:val="0000535F"/>
    <w:rsid w:val="00012D1E"/>
    <w:rsid w:val="000210BF"/>
    <w:rsid w:val="00031792"/>
    <w:rsid w:val="00037523"/>
    <w:rsid w:val="00045DCB"/>
    <w:rsid w:val="00047267"/>
    <w:rsid w:val="00053AB3"/>
    <w:rsid w:val="000653CE"/>
    <w:rsid w:val="00066B4F"/>
    <w:rsid w:val="00067503"/>
    <w:rsid w:val="00071F62"/>
    <w:rsid w:val="00077DA9"/>
    <w:rsid w:val="000B5FE9"/>
    <w:rsid w:val="000C18C2"/>
    <w:rsid w:val="000C77FA"/>
    <w:rsid w:val="000D6AA8"/>
    <w:rsid w:val="000D6CB5"/>
    <w:rsid w:val="000E03A5"/>
    <w:rsid w:val="000E11AD"/>
    <w:rsid w:val="000E3D7B"/>
    <w:rsid w:val="001137F7"/>
    <w:rsid w:val="00115A19"/>
    <w:rsid w:val="00115DF3"/>
    <w:rsid w:val="00124C96"/>
    <w:rsid w:val="00132F6B"/>
    <w:rsid w:val="0013491A"/>
    <w:rsid w:val="00147BE4"/>
    <w:rsid w:val="0015004C"/>
    <w:rsid w:val="00167464"/>
    <w:rsid w:val="00167720"/>
    <w:rsid w:val="00167A7C"/>
    <w:rsid w:val="00175C6D"/>
    <w:rsid w:val="00185548"/>
    <w:rsid w:val="001A165C"/>
    <w:rsid w:val="001A58F2"/>
    <w:rsid w:val="001B69D5"/>
    <w:rsid w:val="001D0281"/>
    <w:rsid w:val="001D3732"/>
    <w:rsid w:val="001D383E"/>
    <w:rsid w:val="001E3260"/>
    <w:rsid w:val="001F0D6A"/>
    <w:rsid w:val="001F2F2A"/>
    <w:rsid w:val="001F3C4E"/>
    <w:rsid w:val="00204D69"/>
    <w:rsid w:val="00205328"/>
    <w:rsid w:val="002342A3"/>
    <w:rsid w:val="002372F1"/>
    <w:rsid w:val="002378DD"/>
    <w:rsid w:val="00237D6C"/>
    <w:rsid w:val="002427DB"/>
    <w:rsid w:val="00245BE8"/>
    <w:rsid w:val="00265197"/>
    <w:rsid w:val="00267A8C"/>
    <w:rsid w:val="0027056D"/>
    <w:rsid w:val="00272240"/>
    <w:rsid w:val="00282246"/>
    <w:rsid w:val="002913EE"/>
    <w:rsid w:val="002A20F9"/>
    <w:rsid w:val="002A66F0"/>
    <w:rsid w:val="002B0F90"/>
    <w:rsid w:val="002C4A4F"/>
    <w:rsid w:val="002C75D8"/>
    <w:rsid w:val="002D0A22"/>
    <w:rsid w:val="002D5E7B"/>
    <w:rsid w:val="002E29B1"/>
    <w:rsid w:val="002F2632"/>
    <w:rsid w:val="0030270D"/>
    <w:rsid w:val="00322800"/>
    <w:rsid w:val="003244F0"/>
    <w:rsid w:val="0033256B"/>
    <w:rsid w:val="00332F3E"/>
    <w:rsid w:val="003363FA"/>
    <w:rsid w:val="00341405"/>
    <w:rsid w:val="0034670D"/>
    <w:rsid w:val="00351785"/>
    <w:rsid w:val="003571E2"/>
    <w:rsid w:val="003810B0"/>
    <w:rsid w:val="00385465"/>
    <w:rsid w:val="003912BF"/>
    <w:rsid w:val="0039243D"/>
    <w:rsid w:val="00396B01"/>
    <w:rsid w:val="003A26C1"/>
    <w:rsid w:val="003B5881"/>
    <w:rsid w:val="003C3276"/>
    <w:rsid w:val="003D14D3"/>
    <w:rsid w:val="003D4FBC"/>
    <w:rsid w:val="003E11A2"/>
    <w:rsid w:val="003E58B9"/>
    <w:rsid w:val="003F3551"/>
    <w:rsid w:val="004218EC"/>
    <w:rsid w:val="004414B1"/>
    <w:rsid w:val="00441F6F"/>
    <w:rsid w:val="00453AAD"/>
    <w:rsid w:val="004552E9"/>
    <w:rsid w:val="00461679"/>
    <w:rsid w:val="004622FD"/>
    <w:rsid w:val="00463D21"/>
    <w:rsid w:val="004801D2"/>
    <w:rsid w:val="00480970"/>
    <w:rsid w:val="004878D3"/>
    <w:rsid w:val="0049460F"/>
    <w:rsid w:val="00496A00"/>
    <w:rsid w:val="004A2E30"/>
    <w:rsid w:val="004A3219"/>
    <w:rsid w:val="004A387A"/>
    <w:rsid w:val="004B5EEE"/>
    <w:rsid w:val="004D66CE"/>
    <w:rsid w:val="004F2ACF"/>
    <w:rsid w:val="004F5CF3"/>
    <w:rsid w:val="004F5E39"/>
    <w:rsid w:val="00511B33"/>
    <w:rsid w:val="005161E3"/>
    <w:rsid w:val="00522460"/>
    <w:rsid w:val="00524BC5"/>
    <w:rsid w:val="005303AA"/>
    <w:rsid w:val="00545D01"/>
    <w:rsid w:val="00546962"/>
    <w:rsid w:val="00551506"/>
    <w:rsid w:val="00554B0A"/>
    <w:rsid w:val="00566902"/>
    <w:rsid w:val="005811E9"/>
    <w:rsid w:val="005C0F13"/>
    <w:rsid w:val="005C4235"/>
    <w:rsid w:val="005C4E51"/>
    <w:rsid w:val="005C50CD"/>
    <w:rsid w:val="005D041E"/>
    <w:rsid w:val="005D1C0C"/>
    <w:rsid w:val="005E4864"/>
    <w:rsid w:val="006258BB"/>
    <w:rsid w:val="00636241"/>
    <w:rsid w:val="00641E02"/>
    <w:rsid w:val="006516F0"/>
    <w:rsid w:val="00652F30"/>
    <w:rsid w:val="0065484B"/>
    <w:rsid w:val="00661015"/>
    <w:rsid w:val="006761A3"/>
    <w:rsid w:val="00680F05"/>
    <w:rsid w:val="00684F4A"/>
    <w:rsid w:val="00686776"/>
    <w:rsid w:val="006935C6"/>
    <w:rsid w:val="006A2D68"/>
    <w:rsid w:val="006C359E"/>
    <w:rsid w:val="006D3AE1"/>
    <w:rsid w:val="006D7FED"/>
    <w:rsid w:val="006F5528"/>
    <w:rsid w:val="006F5C41"/>
    <w:rsid w:val="0070326C"/>
    <w:rsid w:val="007124F4"/>
    <w:rsid w:val="007231FA"/>
    <w:rsid w:val="00731957"/>
    <w:rsid w:val="00733972"/>
    <w:rsid w:val="007444ED"/>
    <w:rsid w:val="00744768"/>
    <w:rsid w:val="007525AA"/>
    <w:rsid w:val="00765A3D"/>
    <w:rsid w:val="00774FD6"/>
    <w:rsid w:val="00786133"/>
    <w:rsid w:val="00791BCB"/>
    <w:rsid w:val="007926DD"/>
    <w:rsid w:val="007C2FCC"/>
    <w:rsid w:val="007C5551"/>
    <w:rsid w:val="007E01BD"/>
    <w:rsid w:val="007F1843"/>
    <w:rsid w:val="007F5C95"/>
    <w:rsid w:val="008038E3"/>
    <w:rsid w:val="00807470"/>
    <w:rsid w:val="008260BD"/>
    <w:rsid w:val="0084216C"/>
    <w:rsid w:val="00843B4C"/>
    <w:rsid w:val="008531A5"/>
    <w:rsid w:val="00865B6C"/>
    <w:rsid w:val="008706DC"/>
    <w:rsid w:val="00876FC3"/>
    <w:rsid w:val="008801C0"/>
    <w:rsid w:val="0088582E"/>
    <w:rsid w:val="008931AE"/>
    <w:rsid w:val="008944F1"/>
    <w:rsid w:val="008A13D6"/>
    <w:rsid w:val="008A141E"/>
    <w:rsid w:val="008B19DD"/>
    <w:rsid w:val="008D5D19"/>
    <w:rsid w:val="008D716D"/>
    <w:rsid w:val="008E0555"/>
    <w:rsid w:val="008E217F"/>
    <w:rsid w:val="008F5C6E"/>
    <w:rsid w:val="009076ED"/>
    <w:rsid w:val="00914AF4"/>
    <w:rsid w:val="00932173"/>
    <w:rsid w:val="00941F75"/>
    <w:rsid w:val="00946491"/>
    <w:rsid w:val="009508C9"/>
    <w:rsid w:val="009554BB"/>
    <w:rsid w:val="00955D22"/>
    <w:rsid w:val="009631BD"/>
    <w:rsid w:val="009632C3"/>
    <w:rsid w:val="00963AEB"/>
    <w:rsid w:val="00977C5F"/>
    <w:rsid w:val="009824F3"/>
    <w:rsid w:val="00994A71"/>
    <w:rsid w:val="009A75D8"/>
    <w:rsid w:val="009B6C99"/>
    <w:rsid w:val="009B7F46"/>
    <w:rsid w:val="009C213C"/>
    <w:rsid w:val="009D1990"/>
    <w:rsid w:val="009D2374"/>
    <w:rsid w:val="009D583B"/>
    <w:rsid w:val="009E0C33"/>
    <w:rsid w:val="009E53DD"/>
    <w:rsid w:val="009F0264"/>
    <w:rsid w:val="00A111DD"/>
    <w:rsid w:val="00A12C01"/>
    <w:rsid w:val="00A1621B"/>
    <w:rsid w:val="00A17814"/>
    <w:rsid w:val="00A3561A"/>
    <w:rsid w:val="00A43350"/>
    <w:rsid w:val="00A43DFC"/>
    <w:rsid w:val="00A45C15"/>
    <w:rsid w:val="00A505B7"/>
    <w:rsid w:val="00A51D40"/>
    <w:rsid w:val="00A5220B"/>
    <w:rsid w:val="00A54D10"/>
    <w:rsid w:val="00A634CF"/>
    <w:rsid w:val="00A7038B"/>
    <w:rsid w:val="00A7285D"/>
    <w:rsid w:val="00A839B1"/>
    <w:rsid w:val="00A867BD"/>
    <w:rsid w:val="00A92319"/>
    <w:rsid w:val="00A9535B"/>
    <w:rsid w:val="00AA09A2"/>
    <w:rsid w:val="00AA3955"/>
    <w:rsid w:val="00AA7B44"/>
    <w:rsid w:val="00AB0EB1"/>
    <w:rsid w:val="00AB1F72"/>
    <w:rsid w:val="00AB34BA"/>
    <w:rsid w:val="00AC1C9F"/>
    <w:rsid w:val="00AD4DB2"/>
    <w:rsid w:val="00AD7E82"/>
    <w:rsid w:val="00AE3944"/>
    <w:rsid w:val="00AE72C3"/>
    <w:rsid w:val="00B0468D"/>
    <w:rsid w:val="00B15117"/>
    <w:rsid w:val="00B26EA9"/>
    <w:rsid w:val="00B379B0"/>
    <w:rsid w:val="00B47E6B"/>
    <w:rsid w:val="00B528AA"/>
    <w:rsid w:val="00B60350"/>
    <w:rsid w:val="00B6603A"/>
    <w:rsid w:val="00B72B3E"/>
    <w:rsid w:val="00B753D5"/>
    <w:rsid w:val="00B8224E"/>
    <w:rsid w:val="00B85CCA"/>
    <w:rsid w:val="00B86DFF"/>
    <w:rsid w:val="00B90879"/>
    <w:rsid w:val="00B9724B"/>
    <w:rsid w:val="00B9772B"/>
    <w:rsid w:val="00BB1D27"/>
    <w:rsid w:val="00BC6126"/>
    <w:rsid w:val="00BF3CCD"/>
    <w:rsid w:val="00C028C5"/>
    <w:rsid w:val="00C03A35"/>
    <w:rsid w:val="00C123A5"/>
    <w:rsid w:val="00C37989"/>
    <w:rsid w:val="00C37A58"/>
    <w:rsid w:val="00C513B5"/>
    <w:rsid w:val="00C663EE"/>
    <w:rsid w:val="00C71207"/>
    <w:rsid w:val="00C748FE"/>
    <w:rsid w:val="00C97216"/>
    <w:rsid w:val="00CA39DC"/>
    <w:rsid w:val="00CB0905"/>
    <w:rsid w:val="00CB0E5C"/>
    <w:rsid w:val="00CD1CD8"/>
    <w:rsid w:val="00CD7FC8"/>
    <w:rsid w:val="00CE104F"/>
    <w:rsid w:val="00CE4230"/>
    <w:rsid w:val="00CF222D"/>
    <w:rsid w:val="00CF419B"/>
    <w:rsid w:val="00CF4C9E"/>
    <w:rsid w:val="00D0277B"/>
    <w:rsid w:val="00D03E3E"/>
    <w:rsid w:val="00D10A77"/>
    <w:rsid w:val="00D13B1F"/>
    <w:rsid w:val="00D225D4"/>
    <w:rsid w:val="00D23CA2"/>
    <w:rsid w:val="00D23D67"/>
    <w:rsid w:val="00D353A5"/>
    <w:rsid w:val="00D37C12"/>
    <w:rsid w:val="00D77806"/>
    <w:rsid w:val="00D84F16"/>
    <w:rsid w:val="00D85BD5"/>
    <w:rsid w:val="00DA13ED"/>
    <w:rsid w:val="00DA3CE8"/>
    <w:rsid w:val="00DB4995"/>
    <w:rsid w:val="00DB6FB5"/>
    <w:rsid w:val="00DC103C"/>
    <w:rsid w:val="00DC3CD5"/>
    <w:rsid w:val="00DC6DF5"/>
    <w:rsid w:val="00DC7E2A"/>
    <w:rsid w:val="00DD04F7"/>
    <w:rsid w:val="00DD08DA"/>
    <w:rsid w:val="00DD16D9"/>
    <w:rsid w:val="00DE4ECD"/>
    <w:rsid w:val="00DF0DC5"/>
    <w:rsid w:val="00E13E4F"/>
    <w:rsid w:val="00E17CF2"/>
    <w:rsid w:val="00E236D1"/>
    <w:rsid w:val="00E25C06"/>
    <w:rsid w:val="00E3512B"/>
    <w:rsid w:val="00E55C3D"/>
    <w:rsid w:val="00E63C2B"/>
    <w:rsid w:val="00E66824"/>
    <w:rsid w:val="00E70116"/>
    <w:rsid w:val="00E83753"/>
    <w:rsid w:val="00E96FD7"/>
    <w:rsid w:val="00EB2588"/>
    <w:rsid w:val="00EB39FF"/>
    <w:rsid w:val="00EC6FA9"/>
    <w:rsid w:val="00ED188F"/>
    <w:rsid w:val="00EE3BFB"/>
    <w:rsid w:val="00EE40FE"/>
    <w:rsid w:val="00EE54F2"/>
    <w:rsid w:val="00F07C92"/>
    <w:rsid w:val="00F10B8B"/>
    <w:rsid w:val="00F24211"/>
    <w:rsid w:val="00F36936"/>
    <w:rsid w:val="00F45476"/>
    <w:rsid w:val="00F622AB"/>
    <w:rsid w:val="00F726C8"/>
    <w:rsid w:val="00F74CDD"/>
    <w:rsid w:val="00F804B4"/>
    <w:rsid w:val="00F81798"/>
    <w:rsid w:val="00F82B15"/>
    <w:rsid w:val="00F90575"/>
    <w:rsid w:val="00F9265D"/>
    <w:rsid w:val="00F9571F"/>
    <w:rsid w:val="00F95ADF"/>
    <w:rsid w:val="00FA070E"/>
    <w:rsid w:val="00FA6671"/>
    <w:rsid w:val="00FB230D"/>
    <w:rsid w:val="00FB5C7A"/>
    <w:rsid w:val="00FD27C7"/>
    <w:rsid w:val="00FD7CC4"/>
    <w:rsid w:val="00FE04C5"/>
    <w:rsid w:val="00FE524E"/>
    <w:rsid w:val="00FE6C0A"/>
    <w:rsid w:val="00FF08FC"/>
    <w:rsid w:val="00FF229E"/>
    <w:rsid w:val="00FF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1AE94"/>
  <w15:docId w15:val="{B45D1444-AE8E-480A-BDFA-DA8A86B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39"/>
    <w:rPr>
      <w:rFonts w:eastAsia="Times New Roman"/>
      <w:sz w:val="24"/>
      <w:szCs w:val="24"/>
      <w:lang w:eastAsia="zh-CN"/>
    </w:rPr>
  </w:style>
  <w:style w:type="paragraph" w:styleId="Heading1">
    <w:name w:val="heading 1"/>
    <w:basedOn w:val="Normal"/>
    <w:next w:val="Normal"/>
    <w:link w:val="Heading1Char"/>
    <w:qFormat/>
    <w:rsid w:val="004F5E39"/>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DD08DA"/>
    <w:rPr>
      <w:rFonts w:ascii="Arial" w:hAnsi="Arial" w:cs="Arial"/>
      <w:sz w:val="20"/>
      <w:szCs w:val="20"/>
    </w:rPr>
  </w:style>
  <w:style w:type="paragraph" w:styleId="Header">
    <w:name w:val="header"/>
    <w:basedOn w:val="Normal"/>
    <w:rsid w:val="00DD08DA"/>
    <w:pPr>
      <w:tabs>
        <w:tab w:val="center" w:pos="4320"/>
        <w:tab w:val="right" w:pos="8640"/>
      </w:tabs>
    </w:pPr>
  </w:style>
  <w:style w:type="paragraph" w:styleId="Footer">
    <w:name w:val="footer"/>
    <w:basedOn w:val="Normal"/>
    <w:rsid w:val="00DD08DA"/>
    <w:pPr>
      <w:tabs>
        <w:tab w:val="center" w:pos="4320"/>
        <w:tab w:val="right" w:pos="8640"/>
      </w:tabs>
    </w:pPr>
  </w:style>
  <w:style w:type="paragraph" w:customStyle="1" w:styleId="Default">
    <w:name w:val="Default"/>
    <w:rsid w:val="004F5E39"/>
    <w:pPr>
      <w:autoSpaceDE w:val="0"/>
      <w:autoSpaceDN w:val="0"/>
      <w:adjustRightInd w:val="0"/>
    </w:pPr>
    <w:rPr>
      <w:color w:val="000000"/>
      <w:sz w:val="24"/>
      <w:szCs w:val="24"/>
    </w:rPr>
  </w:style>
  <w:style w:type="character" w:customStyle="1" w:styleId="Heading1Char">
    <w:name w:val="Heading 1 Char"/>
    <w:basedOn w:val="DefaultParagraphFont"/>
    <w:link w:val="Heading1"/>
    <w:rsid w:val="004F5E39"/>
    <w:rPr>
      <w:rFonts w:ascii="Arial" w:eastAsia="Times New Roman" w:hAnsi="Arial" w:cs="Arial"/>
      <w:b/>
      <w:bCs/>
      <w:kern w:val="28"/>
      <w:sz w:val="28"/>
      <w:szCs w:val="28"/>
      <w:lang w:eastAsia="zh-CN"/>
    </w:rPr>
  </w:style>
  <w:style w:type="paragraph" w:styleId="ListParagraph">
    <w:name w:val="List Paragraph"/>
    <w:basedOn w:val="Normal"/>
    <w:uiPriority w:val="34"/>
    <w:qFormat/>
    <w:rsid w:val="004F5E39"/>
    <w:pPr>
      <w:ind w:left="720"/>
    </w:pPr>
  </w:style>
  <w:style w:type="paragraph" w:styleId="NormalWeb">
    <w:name w:val="Normal (Web)"/>
    <w:basedOn w:val="Normal"/>
    <w:uiPriority w:val="99"/>
    <w:unhideWhenUsed/>
    <w:rsid w:val="00F45476"/>
    <w:pPr>
      <w:spacing w:before="48" w:after="48"/>
    </w:pPr>
    <w:rPr>
      <w:color w:val="000000"/>
      <w:lang w:eastAsia="en-US"/>
    </w:rPr>
  </w:style>
  <w:style w:type="character" w:styleId="CommentReference">
    <w:name w:val="annotation reference"/>
    <w:basedOn w:val="DefaultParagraphFont"/>
    <w:rsid w:val="00F45476"/>
    <w:rPr>
      <w:sz w:val="16"/>
      <w:szCs w:val="16"/>
    </w:rPr>
  </w:style>
  <w:style w:type="paragraph" w:styleId="CommentText">
    <w:name w:val="annotation text"/>
    <w:basedOn w:val="Normal"/>
    <w:link w:val="CommentTextChar"/>
    <w:rsid w:val="00F45476"/>
    <w:rPr>
      <w:sz w:val="20"/>
      <w:szCs w:val="20"/>
    </w:rPr>
  </w:style>
  <w:style w:type="character" w:customStyle="1" w:styleId="CommentTextChar">
    <w:name w:val="Comment Text Char"/>
    <w:basedOn w:val="DefaultParagraphFont"/>
    <w:link w:val="CommentText"/>
    <w:rsid w:val="00F45476"/>
    <w:rPr>
      <w:rFonts w:eastAsia="Times New Roman"/>
      <w:lang w:eastAsia="zh-CN"/>
    </w:rPr>
  </w:style>
  <w:style w:type="paragraph" w:styleId="CommentSubject">
    <w:name w:val="annotation subject"/>
    <w:basedOn w:val="CommentText"/>
    <w:next w:val="CommentText"/>
    <w:link w:val="CommentSubjectChar"/>
    <w:rsid w:val="00F45476"/>
    <w:rPr>
      <w:b/>
      <w:bCs/>
    </w:rPr>
  </w:style>
  <w:style w:type="character" w:customStyle="1" w:styleId="CommentSubjectChar">
    <w:name w:val="Comment Subject Char"/>
    <w:basedOn w:val="CommentTextChar"/>
    <w:link w:val="CommentSubject"/>
    <w:rsid w:val="00F45476"/>
    <w:rPr>
      <w:rFonts w:eastAsia="Times New Roman"/>
      <w:b/>
      <w:bCs/>
      <w:lang w:eastAsia="zh-CN"/>
    </w:rPr>
  </w:style>
  <w:style w:type="paragraph" w:styleId="BalloonText">
    <w:name w:val="Balloon Text"/>
    <w:basedOn w:val="Normal"/>
    <w:link w:val="BalloonTextChar"/>
    <w:rsid w:val="00F45476"/>
    <w:rPr>
      <w:rFonts w:ascii="Tahoma" w:hAnsi="Tahoma" w:cs="Tahoma"/>
      <w:sz w:val="16"/>
      <w:szCs w:val="16"/>
    </w:rPr>
  </w:style>
  <w:style w:type="character" w:customStyle="1" w:styleId="BalloonTextChar">
    <w:name w:val="Balloon Text Char"/>
    <w:basedOn w:val="DefaultParagraphFont"/>
    <w:link w:val="BalloonText"/>
    <w:rsid w:val="00F45476"/>
    <w:rPr>
      <w:rFonts w:ascii="Tahoma" w:eastAsia="Times New Roman" w:hAnsi="Tahoma" w:cs="Tahoma"/>
      <w:sz w:val="16"/>
      <w:szCs w:val="16"/>
      <w:lang w:eastAsia="zh-CN"/>
    </w:rPr>
  </w:style>
  <w:style w:type="paragraph" w:customStyle="1" w:styleId="Paragraph">
    <w:name w:val="Paragraph"/>
    <w:basedOn w:val="Normal"/>
    <w:uiPriority w:val="99"/>
    <w:qFormat/>
    <w:rsid w:val="00012D1E"/>
    <w:pPr>
      <w:ind w:left="720"/>
    </w:pPr>
    <w:rPr>
      <w:rFonts w:ascii="Century Schoolbook" w:eastAsia="Calibri" w:hAnsi="Century Schoolbook"/>
      <w:lang w:eastAsia="en-US"/>
    </w:rPr>
  </w:style>
  <w:style w:type="character" w:styleId="Hyperlink">
    <w:name w:val="Hyperlink"/>
    <w:basedOn w:val="DefaultParagraphFont"/>
    <w:unhideWhenUsed/>
    <w:rsid w:val="003325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HA\ARPS\Templates\Rev\REV%2030%20%20REOPENING%20-%20PROPOSE%20TO%20ISSUE%20AC%20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9F3B-1983-4117-96F6-B6AF6677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 30  REOPENING - PROPOSE TO ISSUE AC DEC.dot</Template>
  <TotalTime>0</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889123</dc:creator>
  <cp:lastModifiedBy>Bloom, A. Keith</cp:lastModifiedBy>
  <cp:revision>1</cp:revision>
  <cp:lastPrinted>2018-03-13T13:16:00Z</cp:lastPrinted>
  <dcterms:created xsi:type="dcterms:W3CDTF">2018-03-16T14:23:00Z</dcterms:created>
  <dcterms:modified xsi:type="dcterms:W3CDTF">2018-03-16T14:23:00Z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-172147554</vt:i4>
  </property>
  <property fmtid="{D5CDD505-2E9C-101B-9397-08002B2CF9AE}" pid="3" name="_NewReviewCycle">
    <vt:lpwstr/>
  </property>
  <property fmtid="{D5CDD505-2E9C-101B-9397-08002B2CF9AE}" pid="4" name="_EmailSubject">
    <vt:lpwstr>NY Redetermination Notices</vt:lpwstr>
  </property>
  <property fmtid="{D5CDD505-2E9C-101B-9397-08002B2CF9AE}" pid="5" name="_AuthorEmail">
    <vt:lpwstr>Christian.Vainieri@ssa.gov</vt:lpwstr>
  </property>
  <property fmtid="{D5CDD505-2E9C-101B-9397-08002B2CF9AE}" pid="6" name="_AuthorEmailDisplayName">
    <vt:lpwstr>Vainieri, Christian</vt:lpwstr>
  </property>
  <property fmtid="{D5CDD505-2E9C-101B-9397-08002B2CF9AE}" pid="7" name="_PreviousAdHocReviewCycleID">
    <vt:i4>-172147554</vt:i4>
  </property>
  <property fmtid="{D5CDD505-2E9C-101B-9397-08002B2CF9AE}" pid="8" name="_ReviewingToolsShownOnce">
    <vt:lpwstr/>
  </property>
</Properties>
</file>